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CD" w:rsidRDefault="009F68CD" w:rsidP="009F68CD">
      <w:pPr>
        <w:jc w:val="right"/>
        <w:rPr>
          <w:b/>
          <w:spacing w:val="60"/>
          <w:sz w:val="28"/>
          <w:szCs w:val="28"/>
        </w:rPr>
      </w:pPr>
      <w:bookmarkStart w:id="0" w:name="_GoBack"/>
      <w:bookmarkEnd w:id="0"/>
    </w:p>
    <w:tbl>
      <w:tblPr>
        <w:tblW w:w="6913" w:type="dxa"/>
        <w:tblInd w:w="3168" w:type="dxa"/>
        <w:tblLayout w:type="fixed"/>
        <w:tblLook w:val="0000" w:firstRow="0" w:lastRow="0" w:firstColumn="0" w:lastColumn="0" w:noHBand="0" w:noVBand="0"/>
      </w:tblPr>
      <w:tblGrid>
        <w:gridCol w:w="1509"/>
        <w:gridCol w:w="56"/>
        <w:gridCol w:w="118"/>
        <w:gridCol w:w="63"/>
        <w:gridCol w:w="557"/>
        <w:gridCol w:w="358"/>
        <w:gridCol w:w="797"/>
        <w:gridCol w:w="143"/>
        <w:gridCol w:w="623"/>
        <w:gridCol w:w="158"/>
        <w:gridCol w:w="2531"/>
      </w:tblGrid>
      <w:tr w:rsidR="009F68CD" w:rsidRPr="00054706" w:rsidTr="009F68CD">
        <w:tblPrEx>
          <w:tblCellMar>
            <w:top w:w="0" w:type="dxa"/>
            <w:bottom w:w="0" w:type="dxa"/>
          </w:tblCellMar>
        </w:tblPrEx>
        <w:tc>
          <w:tcPr>
            <w:tcW w:w="6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8CD" w:rsidRPr="00054706" w:rsidRDefault="009F68CD" w:rsidP="009F68CD">
            <w:r w:rsidRPr="00054706">
              <w:t>В государственное казенное учреждение социальной защ</w:t>
            </w:r>
            <w:r w:rsidRPr="00054706">
              <w:t>и</w:t>
            </w:r>
            <w:r w:rsidRPr="00054706">
              <w:t xml:space="preserve">ты населения по </w:t>
            </w:r>
          </w:p>
        </w:tc>
      </w:tr>
      <w:tr w:rsidR="009F68CD" w:rsidRPr="00054706" w:rsidTr="009F68CD">
        <w:tblPrEx>
          <w:tblCellMar>
            <w:top w:w="0" w:type="dxa"/>
            <w:bottom w:w="0" w:type="dxa"/>
          </w:tblCellMar>
        </w:tblPrEx>
        <w:tc>
          <w:tcPr>
            <w:tcW w:w="69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CD" w:rsidRPr="00054706" w:rsidRDefault="009F68CD" w:rsidP="009F68CD">
            <w:pPr>
              <w:jc w:val="center"/>
              <w:rPr>
                <w:vertAlign w:val="superscript"/>
              </w:rPr>
            </w:pPr>
            <w:r w:rsidRPr="00054706">
              <w:rPr>
                <w:vertAlign w:val="superscript"/>
              </w:rPr>
              <w:t>(городу, району)</w:t>
            </w:r>
          </w:p>
        </w:tc>
      </w:tr>
      <w:tr w:rsidR="009F68CD" w:rsidRPr="00054706" w:rsidTr="009F68CD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9F68CD" w:rsidRPr="00054706" w:rsidRDefault="009F68CD" w:rsidP="009F68CD">
            <w:r w:rsidRPr="00054706">
              <w:t>от  гр.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8CD" w:rsidRPr="00054706" w:rsidRDefault="009F68CD" w:rsidP="009F68CD"/>
        </w:tc>
      </w:tr>
      <w:tr w:rsidR="009F68CD" w:rsidRPr="00054706" w:rsidTr="009F68C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8CD" w:rsidRPr="00054706" w:rsidRDefault="009F68CD" w:rsidP="009F68CD">
            <w:pPr>
              <w:jc w:val="center"/>
              <w:rPr>
                <w:vertAlign w:val="superscript"/>
              </w:rPr>
            </w:pPr>
            <w:r w:rsidRPr="00054706">
              <w:rPr>
                <w:vertAlign w:val="superscript"/>
              </w:rPr>
              <w:t>(фамилия, имя, отчество)</w:t>
            </w:r>
          </w:p>
        </w:tc>
      </w:tr>
      <w:tr w:rsidR="009F68CD" w:rsidRPr="00054706" w:rsidTr="009F68CD">
        <w:tblPrEx>
          <w:tblCellMar>
            <w:top w:w="0" w:type="dxa"/>
            <w:bottom w:w="0" w:type="dxa"/>
          </w:tblCellMar>
        </w:tblPrEx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D" w:rsidRPr="00054706" w:rsidRDefault="009F68CD" w:rsidP="009F68CD">
            <w:r w:rsidRPr="00054706">
              <w:t>Паспорт: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8CD" w:rsidRPr="00054706" w:rsidRDefault="009F68CD" w:rsidP="009F68CD">
            <w:r w:rsidRPr="00054706">
              <w:t>серия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8CD" w:rsidRPr="00054706" w:rsidRDefault="009F68CD" w:rsidP="009F68CD"/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8CD" w:rsidRPr="00054706" w:rsidRDefault="009F68CD" w:rsidP="009F68CD">
            <w:r w:rsidRPr="00054706">
              <w:t>номер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8CD" w:rsidRPr="00054706" w:rsidRDefault="009F68CD" w:rsidP="009F68CD"/>
        </w:tc>
      </w:tr>
      <w:tr w:rsidR="009F68CD" w:rsidRPr="00054706" w:rsidTr="009F68CD">
        <w:tblPrEx>
          <w:tblCellMar>
            <w:top w:w="0" w:type="dxa"/>
            <w:bottom w:w="0" w:type="dxa"/>
          </w:tblCellMar>
        </w:tblPrEx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8CD" w:rsidRPr="00054706" w:rsidRDefault="009F68CD" w:rsidP="009F68CD">
            <w:r w:rsidRPr="00054706">
              <w:t>Выдан: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8CD" w:rsidRPr="00054706" w:rsidRDefault="009F68CD" w:rsidP="009F68CD">
            <w:r w:rsidRPr="00054706">
              <w:t>дата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8CD" w:rsidRPr="00054706" w:rsidRDefault="009F68CD" w:rsidP="009F68CD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F68CD" w:rsidRPr="00054706" w:rsidRDefault="009F68CD" w:rsidP="009F68CD">
            <w:r w:rsidRPr="00054706">
              <w:t>кем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8CD" w:rsidRPr="00054706" w:rsidRDefault="009F68CD" w:rsidP="009F68CD"/>
        </w:tc>
      </w:tr>
      <w:tr w:rsidR="009F68CD" w:rsidRPr="00054706" w:rsidTr="009F68CD">
        <w:tblPrEx>
          <w:tblCellMar>
            <w:top w:w="0" w:type="dxa"/>
            <w:bottom w:w="0" w:type="dxa"/>
          </w:tblCellMar>
        </w:tblPrEx>
        <w:tc>
          <w:tcPr>
            <w:tcW w:w="69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8CD" w:rsidRPr="00054706" w:rsidRDefault="009F68CD" w:rsidP="009F68CD"/>
        </w:tc>
      </w:tr>
      <w:tr w:rsidR="009F68CD" w:rsidRPr="00054706" w:rsidTr="009F68CD">
        <w:tblPrEx>
          <w:tblCellMar>
            <w:top w:w="0" w:type="dxa"/>
            <w:bottom w:w="0" w:type="dxa"/>
          </w:tblCellMar>
        </w:tblPrEx>
        <w:tc>
          <w:tcPr>
            <w:tcW w:w="69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8CD" w:rsidRPr="00054706" w:rsidRDefault="009F68CD" w:rsidP="009F68CD"/>
        </w:tc>
      </w:tr>
      <w:tr w:rsidR="009F68CD" w:rsidRPr="00054706" w:rsidTr="009F68CD">
        <w:tblPrEx>
          <w:tblCellMar>
            <w:top w:w="0" w:type="dxa"/>
            <w:bottom w:w="0" w:type="dxa"/>
          </w:tblCellMar>
        </w:tblPrEx>
        <w:tc>
          <w:tcPr>
            <w:tcW w:w="69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8CD" w:rsidRPr="00054706" w:rsidRDefault="009F68CD" w:rsidP="009F68CD">
            <w:r w:rsidRPr="00054706">
              <w:t>Постоянно зарегистрированной (-ого) по адресу:</w:t>
            </w:r>
          </w:p>
        </w:tc>
      </w:tr>
      <w:tr w:rsidR="009F68CD" w:rsidRPr="00054706" w:rsidTr="009F68CD">
        <w:tblPrEx>
          <w:tblCellMar>
            <w:top w:w="0" w:type="dxa"/>
            <w:bottom w:w="0" w:type="dxa"/>
          </w:tblCellMar>
        </w:tblPrEx>
        <w:tc>
          <w:tcPr>
            <w:tcW w:w="69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8CD" w:rsidRPr="00054706" w:rsidRDefault="009F68CD" w:rsidP="009F68CD">
            <w:pPr>
              <w:tabs>
                <w:tab w:val="left" w:pos="2052"/>
              </w:tabs>
            </w:pPr>
          </w:p>
        </w:tc>
      </w:tr>
      <w:tr w:rsidR="009F68CD" w:rsidRPr="00054706" w:rsidTr="009F68CD">
        <w:tblPrEx>
          <w:tblCellMar>
            <w:top w:w="0" w:type="dxa"/>
            <w:bottom w:w="0" w:type="dxa"/>
          </w:tblCellMar>
        </w:tblPrEx>
        <w:tc>
          <w:tcPr>
            <w:tcW w:w="69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8CD" w:rsidRPr="00054706" w:rsidRDefault="009F68CD" w:rsidP="009F68CD">
            <w:pPr>
              <w:tabs>
                <w:tab w:val="left" w:pos="2052"/>
              </w:tabs>
            </w:pPr>
          </w:p>
        </w:tc>
      </w:tr>
      <w:tr w:rsidR="009F68CD" w:rsidRPr="00054706" w:rsidTr="009F68CD">
        <w:tblPrEx>
          <w:tblCellMar>
            <w:top w:w="0" w:type="dxa"/>
            <w:bottom w:w="0" w:type="dxa"/>
          </w:tblCellMar>
        </w:tblPrEx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CD" w:rsidRPr="00054706" w:rsidRDefault="009F68CD" w:rsidP="009F68CD">
            <w:r w:rsidRPr="00054706">
              <w:t>телефон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8CD" w:rsidRPr="00054706" w:rsidRDefault="009F68CD" w:rsidP="009F68CD"/>
        </w:tc>
      </w:tr>
    </w:tbl>
    <w:p w:rsidR="005E3707" w:rsidRPr="00054706" w:rsidRDefault="005E3707" w:rsidP="005E3707">
      <w:pPr>
        <w:jc w:val="center"/>
        <w:rPr>
          <w:b/>
          <w:spacing w:val="60"/>
        </w:rPr>
      </w:pPr>
    </w:p>
    <w:p w:rsidR="005E3707" w:rsidRPr="00054706" w:rsidRDefault="005E3707" w:rsidP="005E3707">
      <w:pPr>
        <w:jc w:val="center"/>
        <w:rPr>
          <w:b/>
          <w:spacing w:val="100"/>
        </w:rPr>
      </w:pPr>
      <w:r w:rsidRPr="00054706">
        <w:rPr>
          <w:b/>
          <w:spacing w:val="100"/>
        </w:rPr>
        <w:t>ЗАЯВЛЕНИЕ</w:t>
      </w:r>
    </w:p>
    <w:p w:rsidR="00DD2BAD" w:rsidRPr="00054706" w:rsidRDefault="005170BC" w:rsidP="005170BC">
      <w:pPr>
        <w:shd w:val="clear" w:color="auto" w:fill="FFFFFF"/>
        <w:suppressAutoHyphens/>
        <w:spacing w:before="14"/>
        <w:jc w:val="center"/>
        <w:rPr>
          <w:b/>
          <w:bCs/>
          <w:color w:val="000000"/>
          <w:spacing w:val="1"/>
        </w:rPr>
      </w:pPr>
      <w:r w:rsidRPr="00054706">
        <w:rPr>
          <w:b/>
          <w:bCs/>
          <w:color w:val="000000"/>
          <w:spacing w:val="1"/>
        </w:rPr>
        <w:t>н</w:t>
      </w:r>
      <w:r w:rsidR="009101F5" w:rsidRPr="00054706">
        <w:rPr>
          <w:b/>
          <w:bCs/>
          <w:color w:val="000000"/>
          <w:spacing w:val="1"/>
        </w:rPr>
        <w:t>а предоставление денежной компенсации части расходов, связанных со строительством внутридомовых газовых сетей</w:t>
      </w:r>
    </w:p>
    <w:p w:rsidR="00592DFF" w:rsidRPr="00054706" w:rsidRDefault="00592DFF" w:rsidP="005170BC">
      <w:pPr>
        <w:shd w:val="clear" w:color="auto" w:fill="FFFFFF"/>
        <w:suppressAutoHyphens/>
        <w:spacing w:before="14"/>
        <w:jc w:val="center"/>
        <w:rPr>
          <w:b/>
          <w:bCs/>
          <w:color w:val="000000"/>
          <w:spacing w:val="1"/>
        </w:rPr>
      </w:pPr>
    </w:p>
    <w:p w:rsidR="00D912B3" w:rsidRPr="00054706" w:rsidRDefault="00E4726C" w:rsidP="00592DFF">
      <w:pPr>
        <w:pBdr>
          <w:bottom w:val="single" w:sz="12" w:space="1" w:color="auto"/>
        </w:pBdr>
        <w:shd w:val="clear" w:color="auto" w:fill="FFFFFF"/>
        <w:suppressAutoHyphens/>
        <w:spacing w:before="14"/>
        <w:ind w:firstLine="709"/>
      </w:pPr>
      <w:r w:rsidRPr="00054706">
        <w:t>Прошу назначить мне денежную компенса</w:t>
      </w:r>
      <w:r w:rsidR="00CB572E" w:rsidRPr="00054706">
        <w:t xml:space="preserve">цию части расходов, связанных со </w:t>
      </w:r>
      <w:r w:rsidR="009734A9" w:rsidRPr="00054706">
        <w:t>строительством внутридомовых газовых сетей</w:t>
      </w:r>
      <w:r w:rsidR="00CB572E" w:rsidRPr="00054706">
        <w:t xml:space="preserve"> по категории:</w:t>
      </w:r>
    </w:p>
    <w:p w:rsidR="006421B8" w:rsidRPr="00054706" w:rsidRDefault="006421B8" w:rsidP="00672669">
      <w:pPr>
        <w:pBdr>
          <w:bottom w:val="single" w:sz="12" w:space="1" w:color="auto"/>
        </w:pBdr>
        <w:shd w:val="clear" w:color="auto" w:fill="FFFFFF"/>
        <w:suppressAutoHyphens/>
        <w:spacing w:before="14"/>
        <w:ind w:firstLine="709"/>
        <w:rPr>
          <w:bCs/>
          <w:color w:val="000000"/>
          <w:spacing w:val="1"/>
        </w:rPr>
      </w:pPr>
    </w:p>
    <w:p w:rsidR="006421B8" w:rsidRPr="00054706" w:rsidRDefault="006421B8" w:rsidP="00504658">
      <w:pPr>
        <w:jc w:val="both"/>
        <w:rPr>
          <w:bCs/>
          <w:color w:val="000000"/>
          <w:spacing w:val="1"/>
        </w:rPr>
      </w:pPr>
      <w:r w:rsidRPr="00054706">
        <w:rPr>
          <w:bCs/>
          <w:color w:val="000000"/>
          <w:spacing w:val="1"/>
        </w:rPr>
        <w:t>Указать: а) одиноко проживающи</w:t>
      </w:r>
      <w:r w:rsidR="0038278C" w:rsidRPr="00054706">
        <w:rPr>
          <w:bCs/>
          <w:color w:val="000000"/>
          <w:spacing w:val="1"/>
        </w:rPr>
        <w:t>й</w:t>
      </w:r>
      <w:r w:rsidRPr="00054706">
        <w:rPr>
          <w:bCs/>
          <w:color w:val="000000"/>
          <w:spacing w:val="1"/>
        </w:rPr>
        <w:t xml:space="preserve"> пенсионер</w:t>
      </w:r>
      <w:r w:rsidR="00447D32" w:rsidRPr="00054706">
        <w:rPr>
          <w:bCs/>
          <w:color w:val="000000"/>
          <w:spacing w:val="1"/>
        </w:rPr>
        <w:t xml:space="preserve"> и</w:t>
      </w:r>
      <w:r w:rsidR="0038278C" w:rsidRPr="00054706">
        <w:rPr>
          <w:bCs/>
          <w:color w:val="000000"/>
          <w:spacing w:val="1"/>
        </w:rPr>
        <w:t>ли</w:t>
      </w:r>
      <w:r w:rsidR="00447D32" w:rsidRPr="00054706">
        <w:rPr>
          <w:bCs/>
          <w:color w:val="000000"/>
          <w:spacing w:val="1"/>
        </w:rPr>
        <w:t xml:space="preserve"> инвалид</w:t>
      </w:r>
      <w:r w:rsidRPr="00054706">
        <w:rPr>
          <w:bCs/>
          <w:color w:val="000000"/>
          <w:spacing w:val="1"/>
        </w:rPr>
        <w:t>; б) семь</w:t>
      </w:r>
      <w:r w:rsidR="0038278C" w:rsidRPr="00054706">
        <w:rPr>
          <w:bCs/>
          <w:color w:val="000000"/>
          <w:spacing w:val="1"/>
        </w:rPr>
        <w:t>я</w:t>
      </w:r>
      <w:r w:rsidRPr="00054706">
        <w:rPr>
          <w:bCs/>
          <w:color w:val="000000"/>
          <w:spacing w:val="1"/>
        </w:rPr>
        <w:t>, состоящ</w:t>
      </w:r>
      <w:r w:rsidR="0038278C" w:rsidRPr="00054706">
        <w:rPr>
          <w:bCs/>
          <w:color w:val="000000"/>
          <w:spacing w:val="1"/>
        </w:rPr>
        <w:t>ая</w:t>
      </w:r>
      <w:r w:rsidRPr="00054706">
        <w:rPr>
          <w:bCs/>
          <w:color w:val="000000"/>
          <w:spacing w:val="1"/>
        </w:rPr>
        <w:t xml:space="preserve"> из пенсионеров</w:t>
      </w:r>
      <w:r w:rsidR="00447D32" w:rsidRPr="00054706">
        <w:rPr>
          <w:bCs/>
          <w:color w:val="000000"/>
          <w:spacing w:val="1"/>
        </w:rPr>
        <w:t xml:space="preserve"> и инвалидов</w:t>
      </w:r>
      <w:r w:rsidRPr="00054706">
        <w:rPr>
          <w:bCs/>
          <w:color w:val="000000"/>
          <w:spacing w:val="1"/>
        </w:rPr>
        <w:t>;</w:t>
      </w:r>
      <w:r w:rsidR="00447D32" w:rsidRPr="00054706">
        <w:rPr>
          <w:bCs/>
          <w:color w:val="000000"/>
          <w:spacing w:val="1"/>
        </w:rPr>
        <w:t xml:space="preserve"> в) семь</w:t>
      </w:r>
      <w:r w:rsidR="0038278C" w:rsidRPr="00054706">
        <w:rPr>
          <w:bCs/>
          <w:color w:val="000000"/>
          <w:spacing w:val="1"/>
        </w:rPr>
        <w:t>я, состоящая</w:t>
      </w:r>
      <w:r w:rsidR="00447D32" w:rsidRPr="00054706">
        <w:rPr>
          <w:bCs/>
          <w:color w:val="000000"/>
          <w:spacing w:val="1"/>
        </w:rPr>
        <w:t xml:space="preserve"> из пенсионеров, инвалидов</w:t>
      </w:r>
      <w:r w:rsidR="002F6423" w:rsidRPr="00054706">
        <w:rPr>
          <w:bCs/>
          <w:color w:val="000000"/>
          <w:spacing w:val="1"/>
        </w:rPr>
        <w:t>, детей; г) семь</w:t>
      </w:r>
      <w:r w:rsidR="0038278C" w:rsidRPr="00054706">
        <w:rPr>
          <w:bCs/>
          <w:color w:val="000000"/>
          <w:spacing w:val="1"/>
        </w:rPr>
        <w:t>я</w:t>
      </w:r>
      <w:r w:rsidR="002F6423" w:rsidRPr="00054706">
        <w:rPr>
          <w:bCs/>
          <w:color w:val="000000"/>
          <w:spacing w:val="1"/>
        </w:rPr>
        <w:t>, имеющ</w:t>
      </w:r>
      <w:r w:rsidR="0038278C" w:rsidRPr="00054706">
        <w:rPr>
          <w:bCs/>
          <w:color w:val="000000"/>
          <w:spacing w:val="1"/>
        </w:rPr>
        <w:t>ая</w:t>
      </w:r>
      <w:r w:rsidR="002F6423" w:rsidRPr="00054706">
        <w:rPr>
          <w:bCs/>
          <w:color w:val="000000"/>
          <w:spacing w:val="1"/>
        </w:rPr>
        <w:t xml:space="preserve"> ребенка-инвалида;</w:t>
      </w:r>
      <w:r w:rsidR="00572246" w:rsidRPr="00054706">
        <w:rPr>
          <w:bCs/>
          <w:color w:val="000000"/>
          <w:spacing w:val="1"/>
        </w:rPr>
        <w:t xml:space="preserve"> </w:t>
      </w:r>
      <w:r w:rsidR="002F6423" w:rsidRPr="00054706">
        <w:rPr>
          <w:bCs/>
          <w:color w:val="000000"/>
          <w:spacing w:val="1"/>
        </w:rPr>
        <w:t>д) малоимущ</w:t>
      </w:r>
      <w:r w:rsidR="0038278C" w:rsidRPr="00054706">
        <w:rPr>
          <w:bCs/>
          <w:color w:val="000000"/>
          <w:spacing w:val="1"/>
        </w:rPr>
        <w:t>ая</w:t>
      </w:r>
      <w:r w:rsidR="002F6423" w:rsidRPr="00054706">
        <w:rPr>
          <w:bCs/>
          <w:color w:val="000000"/>
          <w:spacing w:val="1"/>
        </w:rPr>
        <w:t xml:space="preserve"> семь</w:t>
      </w:r>
      <w:r w:rsidR="0038278C" w:rsidRPr="00054706">
        <w:rPr>
          <w:bCs/>
          <w:color w:val="000000"/>
          <w:spacing w:val="1"/>
        </w:rPr>
        <w:t>я</w:t>
      </w:r>
      <w:r w:rsidR="002F6423" w:rsidRPr="00054706">
        <w:rPr>
          <w:bCs/>
          <w:color w:val="000000"/>
          <w:spacing w:val="1"/>
        </w:rPr>
        <w:t>.</w:t>
      </w:r>
    </w:p>
    <w:p w:rsidR="006421B8" w:rsidRPr="00054706" w:rsidRDefault="006421B8" w:rsidP="00D912B3">
      <w:pPr>
        <w:ind w:firstLine="709"/>
        <w:jc w:val="both"/>
        <w:rPr>
          <w:bCs/>
          <w:color w:val="000000"/>
          <w:spacing w:val="1"/>
        </w:rPr>
      </w:pPr>
    </w:p>
    <w:p w:rsidR="00913CEA" w:rsidRPr="00054706" w:rsidRDefault="009734A9" w:rsidP="002F6423">
      <w:pPr>
        <w:ind w:firstLine="709"/>
        <w:jc w:val="both"/>
      </w:pPr>
      <w:r w:rsidRPr="00054706">
        <w:t xml:space="preserve"> К заявлению прилага</w:t>
      </w:r>
      <w:r w:rsidR="006421B8" w:rsidRPr="00054706">
        <w:t>ю</w:t>
      </w:r>
      <w:r w:rsidRPr="00054706">
        <w:t>тся</w:t>
      </w:r>
      <w:r w:rsidR="006421B8" w:rsidRPr="00054706">
        <w:t xml:space="preserve"> следующие документы:</w:t>
      </w:r>
    </w:p>
    <w:p w:rsidR="00913CEA" w:rsidRPr="00054706" w:rsidRDefault="00913CEA" w:rsidP="00913CEA">
      <w:pPr>
        <w:ind w:firstLine="839"/>
        <w:jc w:val="both"/>
      </w:pPr>
      <w:r w:rsidRPr="00054706">
        <w:t>1.______________________________________________________________</w:t>
      </w:r>
    </w:p>
    <w:p w:rsidR="00913CEA" w:rsidRPr="00054706" w:rsidRDefault="00913CEA" w:rsidP="00913CEA">
      <w:pPr>
        <w:ind w:firstLine="839"/>
        <w:jc w:val="both"/>
      </w:pPr>
      <w:r w:rsidRPr="00054706">
        <w:t>2.______________________________________________________________</w:t>
      </w:r>
    </w:p>
    <w:p w:rsidR="00913CEA" w:rsidRPr="00054706" w:rsidRDefault="00913CEA" w:rsidP="00913CEA">
      <w:pPr>
        <w:ind w:firstLine="839"/>
        <w:jc w:val="both"/>
      </w:pPr>
      <w:r w:rsidRPr="00054706">
        <w:t>3.______________________________________________________________</w:t>
      </w:r>
    </w:p>
    <w:p w:rsidR="00D912B3" w:rsidRPr="00054706" w:rsidRDefault="00D912B3" w:rsidP="00D912B3">
      <w:pPr>
        <w:ind w:firstLine="839"/>
        <w:jc w:val="both"/>
      </w:pPr>
      <w:r w:rsidRPr="00054706">
        <w:t>4.______________________________________________________________</w:t>
      </w:r>
    </w:p>
    <w:p w:rsidR="00D912B3" w:rsidRPr="00054706" w:rsidRDefault="00D912B3" w:rsidP="00D912B3">
      <w:pPr>
        <w:ind w:firstLine="839"/>
        <w:jc w:val="both"/>
      </w:pPr>
      <w:r w:rsidRPr="00054706">
        <w:t>5.______________________________________________________________</w:t>
      </w:r>
    </w:p>
    <w:p w:rsidR="00D912B3" w:rsidRPr="00054706" w:rsidRDefault="00D912B3" w:rsidP="00D912B3">
      <w:pPr>
        <w:ind w:firstLine="839"/>
        <w:jc w:val="both"/>
      </w:pPr>
      <w:r w:rsidRPr="00054706">
        <w:t>6.______________________________________________________________</w:t>
      </w:r>
    </w:p>
    <w:p w:rsidR="00D912B3" w:rsidRPr="00054706" w:rsidRDefault="00D912B3" w:rsidP="00D912B3">
      <w:pPr>
        <w:ind w:firstLine="839"/>
        <w:jc w:val="both"/>
      </w:pPr>
      <w:r w:rsidRPr="00054706">
        <w:t>7.______________________________________________________________</w:t>
      </w:r>
    </w:p>
    <w:p w:rsidR="00D912B3" w:rsidRPr="00054706" w:rsidRDefault="00D912B3" w:rsidP="00D912B3">
      <w:pPr>
        <w:ind w:firstLine="839"/>
        <w:jc w:val="both"/>
      </w:pPr>
      <w:r w:rsidRPr="00054706">
        <w:t>8.______________________________________________________________</w:t>
      </w:r>
    </w:p>
    <w:p w:rsidR="00D912B3" w:rsidRPr="00054706" w:rsidRDefault="00D912B3" w:rsidP="00D912B3">
      <w:pPr>
        <w:ind w:firstLine="839"/>
        <w:jc w:val="both"/>
      </w:pPr>
      <w:r w:rsidRPr="00054706">
        <w:t>9.______________________________________________________________</w:t>
      </w:r>
    </w:p>
    <w:p w:rsidR="00D912B3" w:rsidRPr="00054706" w:rsidRDefault="00D912B3" w:rsidP="00D912B3">
      <w:pPr>
        <w:ind w:firstLine="567"/>
        <w:jc w:val="both"/>
      </w:pPr>
    </w:p>
    <w:p w:rsidR="00E5497A" w:rsidRPr="00054706" w:rsidRDefault="00E5497A" w:rsidP="00E5497A">
      <w:pPr>
        <w:ind w:firstLine="709"/>
        <w:jc w:val="both"/>
      </w:pPr>
      <w:r w:rsidRPr="00054706">
        <w:t xml:space="preserve"> Назначенную </w:t>
      </w:r>
      <w:r w:rsidR="005170BC" w:rsidRPr="00054706">
        <w:t xml:space="preserve">денежную компенсацию </w:t>
      </w:r>
      <w:r w:rsidRPr="00054706">
        <w:t>прошу перечислить:</w:t>
      </w:r>
    </w:p>
    <w:p w:rsidR="00E5497A" w:rsidRPr="00054706" w:rsidRDefault="00E5497A" w:rsidP="00E5497A">
      <w:pPr>
        <w:ind w:firstLine="709"/>
        <w:jc w:val="both"/>
      </w:pPr>
      <w:r w:rsidRPr="00054706">
        <w:t>- на лицевой счет № __________________________________________, открытый в филиале _________________________________________________________________</w:t>
      </w:r>
    </w:p>
    <w:p w:rsidR="00E5497A" w:rsidRPr="00054706" w:rsidRDefault="00E5497A" w:rsidP="00E5497A">
      <w:pPr>
        <w:ind w:firstLine="709"/>
        <w:jc w:val="both"/>
      </w:pPr>
      <w:r w:rsidRPr="00054706">
        <w:rPr>
          <w:vertAlign w:val="superscript"/>
        </w:rPr>
        <w:t xml:space="preserve">                                                                                          (наименование финансово-кредитного учреждения)</w:t>
      </w:r>
    </w:p>
    <w:p w:rsidR="00E5497A" w:rsidRPr="00054706" w:rsidRDefault="00E5497A" w:rsidP="006E6CFC">
      <w:pPr>
        <w:ind w:firstLine="709"/>
        <w:jc w:val="both"/>
      </w:pPr>
      <w:r w:rsidRPr="00054706">
        <w:t>- почтовое отделение  ______________________ ___________________________</w:t>
      </w:r>
    </w:p>
    <w:p w:rsidR="00E5497A" w:rsidRPr="00054706" w:rsidRDefault="00E5497A" w:rsidP="00E5497A">
      <w:pPr>
        <w:ind w:firstLine="709"/>
        <w:jc w:val="center"/>
        <w:rPr>
          <w:lang w:val="en-US"/>
        </w:rPr>
      </w:pPr>
    </w:p>
    <w:p w:rsidR="002B37B5" w:rsidRPr="00054706" w:rsidRDefault="002B37B5" w:rsidP="00E5497A">
      <w:pPr>
        <w:ind w:firstLine="709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E5497A" w:rsidRPr="00054706" w:rsidTr="00F674C0">
        <w:tblPrEx>
          <w:tblCellMar>
            <w:top w:w="0" w:type="dxa"/>
            <w:bottom w:w="0" w:type="dxa"/>
          </w:tblCellMar>
        </w:tblPrEx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E5497A" w:rsidRPr="00054706" w:rsidRDefault="00E5497A" w:rsidP="00587E79">
            <w:pPr>
              <w:shd w:val="clear" w:color="auto" w:fill="FFFFFF"/>
              <w:tabs>
                <w:tab w:val="left" w:leader="underscore" w:pos="0"/>
              </w:tabs>
            </w:pPr>
            <w:r w:rsidRPr="00054706">
              <w:t>Дата  ___________________   Подпись заявителя __________________________________</w:t>
            </w:r>
          </w:p>
          <w:p w:rsidR="00E5497A" w:rsidRPr="00054706" w:rsidRDefault="00E5497A" w:rsidP="00587E79">
            <w:pPr>
              <w:tabs>
                <w:tab w:val="left" w:leader="underscore" w:pos="0"/>
              </w:tabs>
              <w:rPr>
                <w:spacing w:val="1"/>
              </w:rPr>
            </w:pPr>
          </w:p>
        </w:tc>
      </w:tr>
    </w:tbl>
    <w:p w:rsidR="00B1322D" w:rsidRPr="00054706" w:rsidRDefault="00B1322D" w:rsidP="00E5497A">
      <w:pPr>
        <w:shd w:val="clear" w:color="auto" w:fill="FFFFFF"/>
        <w:spacing w:before="14"/>
        <w:jc w:val="center"/>
        <w:rPr>
          <w:color w:val="000000"/>
          <w:spacing w:val="1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9"/>
        <w:gridCol w:w="3040"/>
        <w:gridCol w:w="164"/>
        <w:gridCol w:w="3522"/>
      </w:tblGrid>
      <w:tr w:rsidR="00B1322D" w:rsidRPr="00054706" w:rsidTr="00B1322D">
        <w:trPr>
          <w:trHeight w:val="631"/>
        </w:trPr>
        <w:tc>
          <w:tcPr>
            <w:tcW w:w="5000" w:type="pct"/>
            <w:gridSpan w:val="4"/>
            <w:shd w:val="clear" w:color="auto" w:fill="FFFFFF"/>
          </w:tcPr>
          <w:p w:rsidR="00B1322D" w:rsidRPr="00054706" w:rsidRDefault="00B1322D" w:rsidP="00054706">
            <w:pPr>
              <w:shd w:val="clear" w:color="auto" w:fill="FFFFFF"/>
            </w:pPr>
            <w:r w:rsidRPr="00054706">
              <w:t xml:space="preserve">           </w:t>
            </w:r>
          </w:p>
        </w:tc>
      </w:tr>
      <w:tr w:rsidR="00B1322D" w:rsidRPr="00054706" w:rsidTr="00B1322D">
        <w:trPr>
          <w:trHeight w:hRule="exact" w:val="269"/>
        </w:trPr>
        <w:tc>
          <w:tcPr>
            <w:tcW w:w="3238" w:type="pct"/>
            <w:gridSpan w:val="3"/>
            <w:shd w:val="clear" w:color="auto" w:fill="FFFFFF"/>
          </w:tcPr>
          <w:p w:rsidR="00B1322D" w:rsidRPr="00054706" w:rsidRDefault="00B1322D">
            <w:r w:rsidRPr="00054706">
              <w:t>Заявление и документы гр. ________________________________</w:t>
            </w:r>
          </w:p>
        </w:tc>
        <w:tc>
          <w:tcPr>
            <w:tcW w:w="1762" w:type="pct"/>
            <w:shd w:val="clear" w:color="auto" w:fill="FFFFFF"/>
          </w:tcPr>
          <w:p w:rsidR="00B1322D" w:rsidRPr="00054706" w:rsidRDefault="00B1322D">
            <w:pPr>
              <w:shd w:val="clear" w:color="auto" w:fill="FFFFFF"/>
            </w:pPr>
            <w:r w:rsidRPr="00054706">
              <w:t>в количестве  _____________шт.</w:t>
            </w:r>
          </w:p>
        </w:tc>
      </w:tr>
      <w:tr w:rsidR="00B1322D" w:rsidRPr="00054706" w:rsidTr="00B1322D">
        <w:trPr>
          <w:trHeight w:hRule="exact" w:val="269"/>
        </w:trPr>
        <w:tc>
          <w:tcPr>
            <w:tcW w:w="3238" w:type="pct"/>
            <w:gridSpan w:val="3"/>
            <w:shd w:val="clear" w:color="auto" w:fill="FFFFFF"/>
          </w:tcPr>
          <w:p w:rsidR="00B1322D" w:rsidRPr="00054706" w:rsidRDefault="00B1322D"/>
        </w:tc>
        <w:tc>
          <w:tcPr>
            <w:tcW w:w="1762" w:type="pct"/>
            <w:shd w:val="clear" w:color="auto" w:fill="FFFFFF"/>
          </w:tcPr>
          <w:p w:rsidR="00B1322D" w:rsidRPr="00054706" w:rsidRDefault="00B1322D">
            <w:pPr>
              <w:shd w:val="clear" w:color="auto" w:fill="FFFFFF"/>
            </w:pPr>
          </w:p>
        </w:tc>
      </w:tr>
      <w:tr w:rsidR="00B1322D" w:rsidRPr="00054706" w:rsidTr="00B1322D">
        <w:trPr>
          <w:cantSplit/>
          <w:trHeight w:hRule="exact" w:val="373"/>
        </w:trPr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2D" w:rsidRPr="00054706" w:rsidRDefault="00B1322D">
            <w:pPr>
              <w:shd w:val="clear" w:color="auto" w:fill="FFFFFF"/>
              <w:jc w:val="center"/>
            </w:pPr>
            <w:r w:rsidRPr="00054706">
              <w:t>Регистрационный номер заявления</w:t>
            </w:r>
          </w:p>
        </w:tc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</w:pPr>
            <w:r w:rsidRPr="00054706">
              <w:t xml:space="preserve"> Принял</w:t>
            </w:r>
          </w:p>
        </w:tc>
      </w:tr>
      <w:tr w:rsidR="00B1322D" w:rsidRPr="00054706" w:rsidTr="00B1322D">
        <w:trPr>
          <w:cantSplit/>
          <w:trHeight w:hRule="exact"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D" w:rsidRPr="00054706" w:rsidRDefault="00B1322D"/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</w:pPr>
            <w:r w:rsidRPr="00054706">
              <w:t>Дата приема заявления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  <w:jc w:val="center"/>
            </w:pPr>
            <w:r w:rsidRPr="00054706">
              <w:t xml:space="preserve">ФИО  и подпись специалиста </w:t>
            </w:r>
          </w:p>
        </w:tc>
      </w:tr>
      <w:tr w:rsidR="00B1322D" w:rsidRPr="00054706" w:rsidTr="00B1322D">
        <w:trPr>
          <w:trHeight w:hRule="exact" w:val="269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  <w:jc w:val="center"/>
            </w:pP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  <w:jc w:val="center"/>
            </w:pPr>
          </w:p>
        </w:tc>
      </w:tr>
      <w:tr w:rsidR="00B1322D" w:rsidRPr="00054706" w:rsidTr="00B1322D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</w:pPr>
          </w:p>
        </w:tc>
      </w:tr>
      <w:tr w:rsidR="00B1322D" w:rsidRPr="00054706" w:rsidTr="00B1322D">
        <w:trPr>
          <w:trHeight w:val="716"/>
        </w:trPr>
        <w:tc>
          <w:tcPr>
            <w:tcW w:w="5000" w:type="pct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  <w:jc w:val="center"/>
            </w:pPr>
            <w:r w:rsidRPr="00054706">
              <w:t>(линия отреза)</w:t>
            </w:r>
          </w:p>
          <w:p w:rsidR="00B1322D" w:rsidRPr="00054706" w:rsidRDefault="00B1322D">
            <w:pPr>
              <w:shd w:val="clear" w:color="auto" w:fill="FFFFFF"/>
              <w:jc w:val="center"/>
            </w:pPr>
            <w:r w:rsidRPr="00054706">
              <w:t>Расписка-уведомление</w:t>
            </w:r>
          </w:p>
          <w:p w:rsidR="00B1322D" w:rsidRPr="00054706" w:rsidRDefault="00B1322D">
            <w:pPr>
              <w:shd w:val="clear" w:color="auto" w:fill="FFFFFF"/>
              <w:jc w:val="center"/>
            </w:pPr>
          </w:p>
        </w:tc>
      </w:tr>
      <w:tr w:rsidR="00B1322D" w:rsidRPr="00054706" w:rsidTr="00B1322D">
        <w:trPr>
          <w:trHeight w:hRule="exact" w:val="269"/>
        </w:trPr>
        <w:tc>
          <w:tcPr>
            <w:tcW w:w="3238" w:type="pct"/>
            <w:gridSpan w:val="3"/>
            <w:shd w:val="clear" w:color="auto" w:fill="FFFFFF"/>
          </w:tcPr>
          <w:p w:rsidR="00B1322D" w:rsidRPr="00054706" w:rsidRDefault="00B1322D">
            <w:r w:rsidRPr="00054706">
              <w:t>Заявление и документы гр. ________________________________</w:t>
            </w:r>
          </w:p>
        </w:tc>
        <w:tc>
          <w:tcPr>
            <w:tcW w:w="1762" w:type="pct"/>
            <w:shd w:val="clear" w:color="auto" w:fill="FFFFFF"/>
          </w:tcPr>
          <w:p w:rsidR="00B1322D" w:rsidRPr="00054706" w:rsidRDefault="00B1322D">
            <w:pPr>
              <w:shd w:val="clear" w:color="auto" w:fill="FFFFFF"/>
            </w:pPr>
            <w:r w:rsidRPr="00054706">
              <w:t>в количестве  _____________шт.</w:t>
            </w:r>
          </w:p>
        </w:tc>
      </w:tr>
      <w:tr w:rsidR="00B1322D" w:rsidRPr="00054706" w:rsidTr="00B1322D">
        <w:trPr>
          <w:trHeight w:hRule="exact" w:val="269"/>
        </w:trPr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1322D" w:rsidRPr="00054706" w:rsidRDefault="00B1322D"/>
        </w:tc>
        <w:tc>
          <w:tcPr>
            <w:tcW w:w="1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</w:pPr>
          </w:p>
        </w:tc>
      </w:tr>
      <w:tr w:rsidR="00B1322D" w:rsidRPr="00054706" w:rsidTr="00B1322D">
        <w:trPr>
          <w:cantSplit/>
          <w:trHeight w:hRule="exact" w:val="373"/>
        </w:trPr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22D" w:rsidRPr="00054706" w:rsidRDefault="00B1322D">
            <w:pPr>
              <w:shd w:val="clear" w:color="auto" w:fill="FFFFFF"/>
              <w:jc w:val="center"/>
            </w:pPr>
            <w:r w:rsidRPr="00054706">
              <w:t>Регистрационный номер заявления</w:t>
            </w:r>
          </w:p>
        </w:tc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</w:pPr>
            <w:r w:rsidRPr="00054706">
              <w:t xml:space="preserve"> Принял</w:t>
            </w:r>
          </w:p>
        </w:tc>
      </w:tr>
      <w:tr w:rsidR="00B1322D" w:rsidRPr="00054706" w:rsidTr="00B1322D">
        <w:trPr>
          <w:cantSplit/>
          <w:trHeight w:hRule="exact"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D" w:rsidRPr="00054706" w:rsidRDefault="00B1322D"/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</w:pPr>
            <w:r w:rsidRPr="00054706">
              <w:t>Дата приема заявления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  <w:jc w:val="center"/>
            </w:pPr>
            <w:r w:rsidRPr="00054706">
              <w:t xml:space="preserve">ФИО  и подпись специалиста </w:t>
            </w:r>
          </w:p>
        </w:tc>
      </w:tr>
      <w:tr w:rsidR="00B1322D" w:rsidRPr="00054706" w:rsidTr="00B1322D">
        <w:trPr>
          <w:trHeight w:hRule="exact" w:val="269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  <w:jc w:val="center"/>
            </w:pP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22D" w:rsidRPr="00054706" w:rsidRDefault="00B1322D">
            <w:pPr>
              <w:shd w:val="clear" w:color="auto" w:fill="FFFFFF"/>
              <w:jc w:val="center"/>
            </w:pPr>
          </w:p>
        </w:tc>
      </w:tr>
    </w:tbl>
    <w:p w:rsidR="00E5497A" w:rsidRPr="00B1322D" w:rsidRDefault="00E5497A" w:rsidP="00A21AED"/>
    <w:sectPr w:rsidR="00E5497A" w:rsidRPr="00B1322D" w:rsidSect="000D036F">
      <w:headerReference w:type="even" r:id="rId7"/>
      <w:type w:val="continuous"/>
      <w:pgSz w:w="11900" w:h="16820" w:code="9"/>
      <w:pgMar w:top="426" w:right="567" w:bottom="-323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61" w:rsidRDefault="007C4361">
      <w:r>
        <w:separator/>
      </w:r>
    </w:p>
  </w:endnote>
  <w:endnote w:type="continuationSeparator" w:id="0">
    <w:p w:rsidR="007C4361" w:rsidRDefault="007C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61" w:rsidRDefault="007C4361">
      <w:r>
        <w:separator/>
      </w:r>
    </w:p>
  </w:footnote>
  <w:footnote w:type="continuationSeparator" w:id="0">
    <w:p w:rsidR="007C4361" w:rsidRDefault="007C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CD" w:rsidRDefault="009F68CD" w:rsidP="0019409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68CD" w:rsidRDefault="009F6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2955DC"/>
    <w:multiLevelType w:val="hybridMultilevel"/>
    <w:tmpl w:val="EB2A5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5C1133"/>
    <w:multiLevelType w:val="hybridMultilevel"/>
    <w:tmpl w:val="55564B92"/>
    <w:lvl w:ilvl="0" w:tplc="40B0FC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50805"/>
    <w:multiLevelType w:val="multilevel"/>
    <w:tmpl w:val="F47E3E6C"/>
    <w:lvl w:ilvl="0">
      <w:start w:val="1"/>
      <w:numFmt w:val="decimalZero"/>
      <w:lvlText w:val="%1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55"/>
        </w:tabs>
        <w:ind w:left="8055" w:hanging="8055"/>
      </w:pPr>
      <w:rPr>
        <w:rFonts w:hint="default"/>
      </w:rPr>
    </w:lvl>
  </w:abstractNum>
  <w:abstractNum w:abstractNumId="5">
    <w:nsid w:val="5FF76264"/>
    <w:multiLevelType w:val="multilevel"/>
    <w:tmpl w:val="EA4CF9C6"/>
    <w:lvl w:ilvl="0">
      <w:start w:val="1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16E0B5F"/>
    <w:multiLevelType w:val="multilevel"/>
    <w:tmpl w:val="F47E3E6C"/>
    <w:lvl w:ilvl="0">
      <w:start w:val="1"/>
      <w:numFmt w:val="decimalZero"/>
      <w:lvlText w:val="%1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55"/>
        </w:tabs>
        <w:ind w:left="8055" w:hanging="80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517"/>
    <w:rsid w:val="0000147F"/>
    <w:rsid w:val="00012FE8"/>
    <w:rsid w:val="0001483A"/>
    <w:rsid w:val="0001666A"/>
    <w:rsid w:val="000255D1"/>
    <w:rsid w:val="00041443"/>
    <w:rsid w:val="00054706"/>
    <w:rsid w:val="00072876"/>
    <w:rsid w:val="00084200"/>
    <w:rsid w:val="000905D1"/>
    <w:rsid w:val="00093D0E"/>
    <w:rsid w:val="000A06D7"/>
    <w:rsid w:val="000A7703"/>
    <w:rsid w:val="000B2A42"/>
    <w:rsid w:val="000D036F"/>
    <w:rsid w:val="000E09D9"/>
    <w:rsid w:val="000F0FA9"/>
    <w:rsid w:val="00122A00"/>
    <w:rsid w:val="001231C9"/>
    <w:rsid w:val="001332DD"/>
    <w:rsid w:val="0013594E"/>
    <w:rsid w:val="001539A9"/>
    <w:rsid w:val="00170FE2"/>
    <w:rsid w:val="00173F55"/>
    <w:rsid w:val="001751D6"/>
    <w:rsid w:val="0019409A"/>
    <w:rsid w:val="001E216A"/>
    <w:rsid w:val="001E4EC7"/>
    <w:rsid w:val="001F4437"/>
    <w:rsid w:val="0020072E"/>
    <w:rsid w:val="00212E63"/>
    <w:rsid w:val="002342FE"/>
    <w:rsid w:val="00235311"/>
    <w:rsid w:val="00237522"/>
    <w:rsid w:val="002526F6"/>
    <w:rsid w:val="00254CC6"/>
    <w:rsid w:val="00261E66"/>
    <w:rsid w:val="00272F99"/>
    <w:rsid w:val="00284C0B"/>
    <w:rsid w:val="00293D7F"/>
    <w:rsid w:val="002B37B5"/>
    <w:rsid w:val="002B65B9"/>
    <w:rsid w:val="002F6423"/>
    <w:rsid w:val="00301451"/>
    <w:rsid w:val="00321ECE"/>
    <w:rsid w:val="00335C09"/>
    <w:rsid w:val="00337C5A"/>
    <w:rsid w:val="003535EF"/>
    <w:rsid w:val="0035445C"/>
    <w:rsid w:val="003550FC"/>
    <w:rsid w:val="0038278C"/>
    <w:rsid w:val="00382EE1"/>
    <w:rsid w:val="003B3D9E"/>
    <w:rsid w:val="003C2FBC"/>
    <w:rsid w:val="003E27FC"/>
    <w:rsid w:val="003F5648"/>
    <w:rsid w:val="00423FE0"/>
    <w:rsid w:val="004261CC"/>
    <w:rsid w:val="00434517"/>
    <w:rsid w:val="00435D0E"/>
    <w:rsid w:val="00442BC2"/>
    <w:rsid w:val="00447D32"/>
    <w:rsid w:val="00451200"/>
    <w:rsid w:val="004544D6"/>
    <w:rsid w:val="00460157"/>
    <w:rsid w:val="00472427"/>
    <w:rsid w:val="004730D8"/>
    <w:rsid w:val="004850FA"/>
    <w:rsid w:val="00492962"/>
    <w:rsid w:val="004946A7"/>
    <w:rsid w:val="004C08B2"/>
    <w:rsid w:val="00504658"/>
    <w:rsid w:val="00513BFD"/>
    <w:rsid w:val="005153D6"/>
    <w:rsid w:val="005170BC"/>
    <w:rsid w:val="00517937"/>
    <w:rsid w:val="00524E1A"/>
    <w:rsid w:val="005657BF"/>
    <w:rsid w:val="00566C9F"/>
    <w:rsid w:val="00572246"/>
    <w:rsid w:val="00587E79"/>
    <w:rsid w:val="00590FE7"/>
    <w:rsid w:val="005920FE"/>
    <w:rsid w:val="00592DFF"/>
    <w:rsid w:val="005B063E"/>
    <w:rsid w:val="005C0D2A"/>
    <w:rsid w:val="005C5CBC"/>
    <w:rsid w:val="005D069F"/>
    <w:rsid w:val="005E26B3"/>
    <w:rsid w:val="005E3707"/>
    <w:rsid w:val="005E723C"/>
    <w:rsid w:val="005F20C8"/>
    <w:rsid w:val="00603376"/>
    <w:rsid w:val="00637990"/>
    <w:rsid w:val="006421B8"/>
    <w:rsid w:val="00647851"/>
    <w:rsid w:val="00672669"/>
    <w:rsid w:val="006757E8"/>
    <w:rsid w:val="00680636"/>
    <w:rsid w:val="006A6644"/>
    <w:rsid w:val="006E6CFC"/>
    <w:rsid w:val="006F46FD"/>
    <w:rsid w:val="00734128"/>
    <w:rsid w:val="007572F6"/>
    <w:rsid w:val="00770CE3"/>
    <w:rsid w:val="00776C7A"/>
    <w:rsid w:val="0079387F"/>
    <w:rsid w:val="007A3E36"/>
    <w:rsid w:val="007C4361"/>
    <w:rsid w:val="007D0086"/>
    <w:rsid w:val="007D2850"/>
    <w:rsid w:val="007F492C"/>
    <w:rsid w:val="00803F88"/>
    <w:rsid w:val="0081422C"/>
    <w:rsid w:val="00815136"/>
    <w:rsid w:val="00826EB9"/>
    <w:rsid w:val="00832386"/>
    <w:rsid w:val="008448C6"/>
    <w:rsid w:val="00867FA2"/>
    <w:rsid w:val="00871EB0"/>
    <w:rsid w:val="00881167"/>
    <w:rsid w:val="008B4F3E"/>
    <w:rsid w:val="008B65CE"/>
    <w:rsid w:val="008F6249"/>
    <w:rsid w:val="009101F5"/>
    <w:rsid w:val="00913CEA"/>
    <w:rsid w:val="00914BE7"/>
    <w:rsid w:val="009173D7"/>
    <w:rsid w:val="00927428"/>
    <w:rsid w:val="00940128"/>
    <w:rsid w:val="00940C5F"/>
    <w:rsid w:val="009734A9"/>
    <w:rsid w:val="00996D67"/>
    <w:rsid w:val="009A6E8E"/>
    <w:rsid w:val="009C34E6"/>
    <w:rsid w:val="009F68CD"/>
    <w:rsid w:val="00A03EC6"/>
    <w:rsid w:val="00A14D44"/>
    <w:rsid w:val="00A16381"/>
    <w:rsid w:val="00A21AED"/>
    <w:rsid w:val="00A540D8"/>
    <w:rsid w:val="00B10AED"/>
    <w:rsid w:val="00B1322D"/>
    <w:rsid w:val="00B15FBD"/>
    <w:rsid w:val="00B337F7"/>
    <w:rsid w:val="00B63D06"/>
    <w:rsid w:val="00B71FAA"/>
    <w:rsid w:val="00B80392"/>
    <w:rsid w:val="00B83DD6"/>
    <w:rsid w:val="00B86009"/>
    <w:rsid w:val="00B93505"/>
    <w:rsid w:val="00B95E46"/>
    <w:rsid w:val="00BA1375"/>
    <w:rsid w:val="00BA3DA8"/>
    <w:rsid w:val="00BC0882"/>
    <w:rsid w:val="00BD0EA3"/>
    <w:rsid w:val="00BD2E96"/>
    <w:rsid w:val="00C04F11"/>
    <w:rsid w:val="00C35DCA"/>
    <w:rsid w:val="00C51E33"/>
    <w:rsid w:val="00C8459D"/>
    <w:rsid w:val="00C87C0E"/>
    <w:rsid w:val="00CB572E"/>
    <w:rsid w:val="00CB7A43"/>
    <w:rsid w:val="00CC1C4D"/>
    <w:rsid w:val="00CC52B1"/>
    <w:rsid w:val="00CE5647"/>
    <w:rsid w:val="00D162E0"/>
    <w:rsid w:val="00D21230"/>
    <w:rsid w:val="00D54A90"/>
    <w:rsid w:val="00D6720E"/>
    <w:rsid w:val="00D704D5"/>
    <w:rsid w:val="00D85F7F"/>
    <w:rsid w:val="00D912B3"/>
    <w:rsid w:val="00DA1674"/>
    <w:rsid w:val="00DC1303"/>
    <w:rsid w:val="00DD044B"/>
    <w:rsid w:val="00DD2BAD"/>
    <w:rsid w:val="00DD487B"/>
    <w:rsid w:val="00DE460D"/>
    <w:rsid w:val="00DF2F28"/>
    <w:rsid w:val="00E13CC1"/>
    <w:rsid w:val="00E4726C"/>
    <w:rsid w:val="00E5497A"/>
    <w:rsid w:val="00E54C0F"/>
    <w:rsid w:val="00E9137A"/>
    <w:rsid w:val="00E96D63"/>
    <w:rsid w:val="00EF076C"/>
    <w:rsid w:val="00F12373"/>
    <w:rsid w:val="00F30E80"/>
    <w:rsid w:val="00F37038"/>
    <w:rsid w:val="00F56108"/>
    <w:rsid w:val="00F635AE"/>
    <w:rsid w:val="00F65A89"/>
    <w:rsid w:val="00F674C0"/>
    <w:rsid w:val="00F71628"/>
    <w:rsid w:val="00F95372"/>
    <w:rsid w:val="00FC33F4"/>
    <w:rsid w:val="00FD0D41"/>
    <w:rsid w:val="00FE0104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Îáû÷íûé"/>
    <w:rPr>
      <w:lang w:eastAsia="zh-CN"/>
    </w:rPr>
  </w:style>
  <w:style w:type="character" w:styleId="a4">
    <w:name w:val="Hyperlink"/>
    <w:rPr>
      <w:color w:val="0000FF"/>
      <w:u w:val="single"/>
    </w:rPr>
  </w:style>
  <w:style w:type="paragraph" w:customStyle="1" w:styleId="Normal">
    <w:name w:val="Normal"/>
  </w:style>
  <w:style w:type="paragraph" w:customStyle="1" w:styleId="ConsNormal">
    <w:name w:val="ConsNormal"/>
    <w:rsid w:val="00F123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24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E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2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255D1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914BE7"/>
    <w:rPr>
      <w:rFonts w:ascii="Courier New" w:hAnsi="Courier New" w:cs="Courier New"/>
      <w:lang w:eastAsia="ru-RU"/>
    </w:rPr>
  </w:style>
  <w:style w:type="paragraph" w:styleId="a8">
    <w:name w:val="header"/>
    <w:basedOn w:val="a"/>
    <w:rsid w:val="006A664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6644"/>
  </w:style>
  <w:style w:type="paragraph" w:styleId="aa">
    <w:name w:val="Normal (Web)"/>
    <w:basedOn w:val="a"/>
    <w:rsid w:val="00173F5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basedOn w:val="a"/>
    <w:rsid w:val="005E3707"/>
    <w:pPr>
      <w:spacing w:before="120" w:after="120"/>
    </w:pPr>
    <w:rPr>
      <w:sz w:val="24"/>
      <w:szCs w:val="24"/>
      <w:lang w:eastAsia="ru-RU"/>
    </w:rPr>
  </w:style>
  <w:style w:type="paragraph" w:styleId="HTML">
    <w:name w:val="HTML Preformatted"/>
    <w:basedOn w:val="a"/>
    <w:rsid w:val="005E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styleId="ab">
    <w:name w:val="footer"/>
    <w:basedOn w:val="a"/>
    <w:rsid w:val="005E3707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5E3707"/>
    <w:pPr>
      <w:keepNext/>
      <w:shd w:val="clear" w:color="auto" w:fill="FFFFFF"/>
      <w:autoSpaceDE w:val="0"/>
      <w:autoSpaceDN w:val="0"/>
      <w:jc w:val="center"/>
      <w:outlineLvl w:val="3"/>
    </w:pPr>
    <w:rPr>
      <w:sz w:val="26"/>
      <w:szCs w:val="26"/>
      <w:lang w:eastAsia="ru-RU"/>
    </w:rPr>
  </w:style>
  <w:style w:type="paragraph" w:styleId="ac">
    <w:name w:val="Body Text"/>
    <w:basedOn w:val="a"/>
    <w:rsid w:val="00335C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AP\WINWORD\TEMPLATE\&#1054;&#1073;&#1083;&#1072;&#1076;&#1084;&#1080;&#1085;&#1080;&#1089;&#1090;&#1088;&#1072;&#1094;&#1080;&#1103;\&#1055;&#1086;&#1089;&#1090;&#1072;&#1085;&#1086;&#1074;&#1083;&#1077;&#1085;&#1080;&#1077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Lavrushkina</dc:creator>
  <cp:lastModifiedBy>Admin</cp:lastModifiedBy>
  <cp:revision>2</cp:revision>
  <cp:lastPrinted>2012-10-26T11:28:00Z</cp:lastPrinted>
  <dcterms:created xsi:type="dcterms:W3CDTF">2020-11-12T08:29:00Z</dcterms:created>
  <dcterms:modified xsi:type="dcterms:W3CDTF">2020-11-12T08:29:00Z</dcterms:modified>
</cp:coreProperties>
</file>