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9"/>
      </w:tblGrid>
      <w:tr w:rsidR="003A6B3A" w:rsidRPr="00224077" w:rsidTr="003A6B3A"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3A6B3A" w:rsidRPr="00224077" w:rsidRDefault="003A6B3A" w:rsidP="003A6B3A">
            <w:pPr>
              <w:jc w:val="right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A6B3A" w:rsidRPr="00224077" w:rsidTr="003A6B3A"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</w:tcPr>
          <w:p w:rsidR="003A6B3A" w:rsidRDefault="003A6B3A" w:rsidP="00224077">
            <w:r w:rsidRPr="00C264EB">
              <w:t xml:space="preserve">В </w:t>
            </w:r>
            <w:r w:rsidR="00224077" w:rsidRPr="00C264EB">
              <w:t xml:space="preserve"> ГКУ ОСЗН по Гороховецкому району</w:t>
            </w:r>
          </w:p>
          <w:p w:rsidR="00E408F7" w:rsidRPr="00C264EB" w:rsidRDefault="00E408F7" w:rsidP="00224077"/>
          <w:p w:rsidR="003A6B3A" w:rsidRPr="00C264EB" w:rsidRDefault="003A6B3A" w:rsidP="003A6B3A">
            <w:r w:rsidRPr="00C264EB">
              <w:t xml:space="preserve">от  гр. </w:t>
            </w:r>
            <w:r w:rsidR="00224077" w:rsidRPr="00C264EB">
              <w:t>______________________</w:t>
            </w:r>
            <w:r w:rsidRPr="00C264EB">
              <w:t>____________________________________</w:t>
            </w:r>
          </w:p>
          <w:p w:rsidR="003A6B3A" w:rsidRPr="00C264EB" w:rsidRDefault="003A6B3A" w:rsidP="00224077">
            <w:r w:rsidRPr="00C264EB">
              <w:t>(фамилия, имя, отчество)</w:t>
            </w:r>
          </w:p>
          <w:p w:rsidR="003A6B3A" w:rsidRDefault="003A6B3A" w:rsidP="003A6B3A">
            <w:proofErr w:type="gramStart"/>
            <w:r w:rsidRPr="00C264EB">
              <w:t>проживающего</w:t>
            </w:r>
            <w:proofErr w:type="gramEnd"/>
            <w:r w:rsidRPr="00C264EB">
              <w:t xml:space="preserve"> по адресу: _________________________________________</w:t>
            </w:r>
          </w:p>
          <w:p w:rsidR="00C264EB" w:rsidRDefault="00C264EB" w:rsidP="003A6B3A"/>
          <w:p w:rsidR="00C264EB" w:rsidRDefault="00C264EB" w:rsidP="003A6B3A">
            <w:r>
              <w:t>________________________________________________________________</w:t>
            </w:r>
          </w:p>
          <w:p w:rsidR="00E408F7" w:rsidRPr="00C264EB" w:rsidRDefault="00E408F7" w:rsidP="003A6B3A"/>
          <w:p w:rsidR="003A6B3A" w:rsidRDefault="003A6B3A" w:rsidP="003A6B3A">
            <w:r w:rsidRPr="00C264EB">
              <w:t xml:space="preserve">Дата рождения </w:t>
            </w:r>
            <w:r w:rsidR="00224077" w:rsidRPr="00C264EB">
              <w:t>_________________</w:t>
            </w:r>
            <w:r w:rsidRPr="00C264EB">
              <w:t>_________________________________</w:t>
            </w:r>
          </w:p>
          <w:p w:rsidR="00E408F7" w:rsidRPr="00C264EB" w:rsidRDefault="00E408F7" w:rsidP="003A6B3A"/>
          <w:p w:rsidR="003A6B3A" w:rsidRDefault="003A6B3A" w:rsidP="003A6B3A">
            <w:r w:rsidRPr="00C264EB">
              <w:t xml:space="preserve">Паспорт:   серия _____  номер </w:t>
            </w:r>
            <w:r w:rsidR="00E408F7">
              <w:t>_</w:t>
            </w:r>
            <w:r w:rsidRPr="00C264EB">
              <w:t>____</w:t>
            </w:r>
            <w:r w:rsidR="00224077" w:rsidRPr="00C264EB">
              <w:t>_______________________</w:t>
            </w:r>
            <w:r w:rsidRPr="00C264EB">
              <w:t>__________</w:t>
            </w:r>
          </w:p>
          <w:p w:rsidR="00E408F7" w:rsidRPr="00C264EB" w:rsidRDefault="00E408F7" w:rsidP="003A6B3A"/>
          <w:p w:rsidR="003A6B3A" w:rsidRDefault="003A6B3A" w:rsidP="003A6B3A">
            <w:r w:rsidRPr="00C264EB">
              <w:t xml:space="preserve">выдан: </w:t>
            </w:r>
            <w:r w:rsidR="00E408F7">
              <w:t>_</w:t>
            </w:r>
            <w:r w:rsidRPr="00C264EB">
              <w:t>__________________________________</w:t>
            </w:r>
            <w:r w:rsidR="00224077" w:rsidRPr="00C264EB">
              <w:t>_______________________</w:t>
            </w:r>
          </w:p>
          <w:p w:rsidR="00E408F7" w:rsidRPr="00C264EB" w:rsidRDefault="00E408F7" w:rsidP="003A6B3A"/>
          <w:p w:rsidR="003A6B3A" w:rsidRPr="00C264EB" w:rsidRDefault="003A6B3A" w:rsidP="003A6B3A">
            <w:r w:rsidRPr="00C264EB">
              <w:t>______________________________________________</w:t>
            </w:r>
            <w:r w:rsidR="00224077" w:rsidRPr="00C264EB">
              <w:t>___________________</w:t>
            </w:r>
          </w:p>
          <w:p w:rsidR="003A6B3A" w:rsidRPr="00C264EB" w:rsidRDefault="003A6B3A" w:rsidP="003A6B3A">
            <w:pPr>
              <w:jc w:val="center"/>
            </w:pPr>
            <w:r w:rsidRPr="00C264EB">
              <w:t xml:space="preserve">(дата выдачи, кем </w:t>
            </w:r>
            <w:proofErr w:type="gramStart"/>
            <w:r w:rsidRPr="00C264EB">
              <w:t>выдан</w:t>
            </w:r>
            <w:proofErr w:type="gramEnd"/>
            <w:r w:rsidRPr="00C264EB">
              <w:t>)</w:t>
            </w:r>
          </w:p>
          <w:p w:rsidR="003A6B3A" w:rsidRPr="00224077" w:rsidRDefault="003A6B3A" w:rsidP="003A6B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6B3A" w:rsidRPr="00F55846" w:rsidRDefault="00620187" w:rsidP="00226859">
      <w:pPr>
        <w:rPr>
          <w:b/>
          <w:sz w:val="24"/>
          <w:szCs w:val="24"/>
        </w:rPr>
      </w:pPr>
      <w:r w:rsidRPr="00620187">
        <w:rPr>
          <w:b/>
          <w:sz w:val="24"/>
          <w:szCs w:val="24"/>
        </w:rPr>
        <w:t xml:space="preserve"> </w:t>
      </w:r>
      <w:r w:rsidRPr="002F00C9">
        <w:rPr>
          <w:b/>
          <w:sz w:val="24"/>
          <w:szCs w:val="24"/>
        </w:rPr>
        <w:t xml:space="preserve">                                                                    </w:t>
      </w:r>
      <w:r w:rsidR="003A6B3A" w:rsidRPr="00F55846">
        <w:rPr>
          <w:b/>
          <w:sz w:val="24"/>
          <w:szCs w:val="24"/>
        </w:rPr>
        <w:t>Заявление</w:t>
      </w:r>
    </w:p>
    <w:p w:rsidR="003A6B3A" w:rsidRPr="00F55846" w:rsidRDefault="003A6B3A" w:rsidP="003A6B3A">
      <w:pPr>
        <w:ind w:firstLine="540"/>
        <w:jc w:val="center"/>
        <w:outlineLvl w:val="0"/>
        <w:rPr>
          <w:b/>
          <w:sz w:val="24"/>
          <w:szCs w:val="24"/>
        </w:rPr>
      </w:pPr>
      <w:r w:rsidRPr="00F55846">
        <w:rPr>
          <w:b/>
          <w:sz w:val="24"/>
          <w:szCs w:val="24"/>
        </w:rPr>
        <w:t>о назначении компенсации расходов на капитальный ремонт</w:t>
      </w:r>
    </w:p>
    <w:p w:rsidR="003A6B3A" w:rsidRPr="00C264EB" w:rsidRDefault="003A6B3A" w:rsidP="003A6B3A">
      <w:pPr>
        <w:jc w:val="both"/>
        <w:outlineLvl w:val="0"/>
        <w:rPr>
          <w:sz w:val="22"/>
          <w:szCs w:val="22"/>
        </w:rPr>
      </w:pPr>
    </w:p>
    <w:p w:rsidR="003A6B3A" w:rsidRPr="00C264EB" w:rsidRDefault="003A6B3A" w:rsidP="003A6B3A">
      <w:pPr>
        <w:ind w:firstLine="540"/>
        <w:jc w:val="both"/>
        <w:outlineLvl w:val="0"/>
      </w:pPr>
      <w:r w:rsidRPr="00C264EB">
        <w:t xml:space="preserve">Прошу назначить мне компенсацию расходов на уплату взноса на капитальный ремонт общего имущества в многоквартирном доме, предусмотренную главой 30 Закона Владимирской области «О мерах социальной поддержки и социальном обслуживании отдельных категорий граждан во Владимирской области» по категории </w:t>
      </w:r>
      <w:r w:rsidRPr="00C264EB">
        <w:rPr>
          <w:i/>
        </w:rPr>
        <w:t>(</w:t>
      </w:r>
      <w:proofErr w:type="gramStart"/>
      <w:r w:rsidRPr="00C264EB">
        <w:rPr>
          <w:i/>
        </w:rPr>
        <w:t>нужное</w:t>
      </w:r>
      <w:proofErr w:type="gramEnd"/>
      <w:r w:rsidRPr="00C264EB">
        <w:rPr>
          <w:i/>
        </w:rPr>
        <w:t xml:space="preserve"> подчеркнуть)</w:t>
      </w:r>
      <w:r w:rsidRPr="00C264EB">
        <w:t>:</w:t>
      </w:r>
    </w:p>
    <w:p w:rsidR="003A6B3A" w:rsidRPr="00C264EB" w:rsidRDefault="003A6B3A" w:rsidP="003A6B3A">
      <w:pPr>
        <w:spacing w:before="120"/>
        <w:ind w:firstLine="709"/>
        <w:jc w:val="both"/>
        <w:rPr>
          <w:i/>
        </w:rPr>
      </w:pPr>
      <w:r w:rsidRPr="00C264EB">
        <w:rPr>
          <w:bCs/>
          <w:i/>
        </w:rPr>
        <w:t>1) о</w:t>
      </w:r>
      <w:r w:rsidRPr="00C264EB">
        <w:rPr>
          <w:i/>
        </w:rPr>
        <w:t>диноко проживающий неработающий собственник жилого помещения, достигший возраста семидесяти лет;</w:t>
      </w:r>
    </w:p>
    <w:p w:rsidR="003A6B3A" w:rsidRPr="00C264EB" w:rsidRDefault="003A6B3A" w:rsidP="003A6B3A">
      <w:pPr>
        <w:spacing w:before="120"/>
        <w:ind w:firstLine="709"/>
        <w:jc w:val="both"/>
        <w:rPr>
          <w:i/>
        </w:rPr>
      </w:pPr>
      <w:r w:rsidRPr="00C264EB">
        <w:rPr>
          <w:i/>
        </w:rPr>
        <w:t>2) </w:t>
      </w:r>
      <w:r w:rsidRPr="00C264EB">
        <w:rPr>
          <w:rFonts w:eastAsia="Calibri"/>
          <w:i/>
        </w:rPr>
        <w:t>проживающий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</w:t>
      </w:r>
      <w:r w:rsidRPr="00C264EB">
        <w:rPr>
          <w:i/>
        </w:rPr>
        <w:t xml:space="preserve"> семидесяти лет; </w:t>
      </w:r>
    </w:p>
    <w:p w:rsidR="003A6B3A" w:rsidRPr="00C264EB" w:rsidRDefault="003A6B3A" w:rsidP="003A6B3A">
      <w:pPr>
        <w:spacing w:before="120"/>
        <w:ind w:firstLine="709"/>
        <w:jc w:val="both"/>
        <w:rPr>
          <w:i/>
        </w:rPr>
      </w:pPr>
      <w:r w:rsidRPr="00C264EB">
        <w:rPr>
          <w:i/>
        </w:rPr>
        <w:t>3) </w:t>
      </w:r>
      <w:r w:rsidRPr="00C264EB">
        <w:rPr>
          <w:bCs/>
          <w:i/>
        </w:rPr>
        <w:t>о</w:t>
      </w:r>
      <w:r w:rsidRPr="00C264EB">
        <w:rPr>
          <w:i/>
        </w:rPr>
        <w:t>диноко проживающий неработающий собственник жилого помещения, достигший возраста восьмидесяти лет;</w:t>
      </w:r>
    </w:p>
    <w:p w:rsidR="003A6B3A" w:rsidRPr="00C264EB" w:rsidRDefault="003A6B3A" w:rsidP="003A6B3A">
      <w:pPr>
        <w:spacing w:before="120"/>
        <w:ind w:firstLine="709"/>
        <w:jc w:val="both"/>
        <w:rPr>
          <w:i/>
        </w:rPr>
      </w:pPr>
      <w:r w:rsidRPr="00C264EB">
        <w:rPr>
          <w:i/>
        </w:rPr>
        <w:t>4) </w:t>
      </w:r>
      <w:r w:rsidRPr="00C264EB">
        <w:rPr>
          <w:rFonts w:eastAsia="Calibri"/>
          <w:i/>
        </w:rPr>
        <w:t>проживающий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</w:t>
      </w:r>
      <w:r w:rsidRPr="00C264EB">
        <w:rPr>
          <w:i/>
        </w:rPr>
        <w:t xml:space="preserve"> восьмидесяти лет.</w:t>
      </w:r>
    </w:p>
    <w:p w:rsidR="00705C15" w:rsidRPr="00C264EB" w:rsidRDefault="00705C15" w:rsidP="003A6B3A">
      <w:pPr>
        <w:ind w:firstLine="540"/>
        <w:outlineLvl w:val="0"/>
      </w:pPr>
    </w:p>
    <w:p w:rsidR="003A6B3A" w:rsidRPr="00C264EB" w:rsidRDefault="003A6B3A" w:rsidP="003A6B3A">
      <w:pPr>
        <w:ind w:firstLine="540"/>
        <w:outlineLvl w:val="0"/>
      </w:pPr>
      <w:r w:rsidRPr="00C264EB">
        <w:t>Состав семьи _____________________________________________________</w:t>
      </w:r>
    </w:p>
    <w:p w:rsidR="003A6B3A" w:rsidRPr="00C264EB" w:rsidRDefault="003A6B3A" w:rsidP="003A6B3A">
      <w:pPr>
        <w:ind w:firstLine="540"/>
        <w:jc w:val="center"/>
        <w:outlineLvl w:val="0"/>
        <w:rPr>
          <w:i/>
        </w:rPr>
      </w:pPr>
      <w:r w:rsidRPr="00C264EB">
        <w:rPr>
          <w:i/>
        </w:rPr>
        <w:t xml:space="preserve">     (указать количество граждан, зарегистрированных по месту жительства заявителя)</w:t>
      </w:r>
    </w:p>
    <w:p w:rsidR="00E408F7" w:rsidRDefault="003A6B3A" w:rsidP="00C264EB">
      <w:pPr>
        <w:ind w:firstLine="540"/>
        <w:outlineLvl w:val="0"/>
      </w:pPr>
      <w:r w:rsidRPr="00C264EB">
        <w:t xml:space="preserve">Выплату прошу перечислить </w:t>
      </w:r>
    </w:p>
    <w:p w:rsidR="003A6B3A" w:rsidRPr="00C264EB" w:rsidRDefault="003A6B3A" w:rsidP="00C264EB">
      <w:pPr>
        <w:ind w:firstLine="540"/>
        <w:outlineLvl w:val="0"/>
      </w:pPr>
      <w:r w:rsidRPr="00C264EB">
        <w:t xml:space="preserve">- на лицевой счет </w:t>
      </w:r>
      <w:r w:rsidR="00E408F7">
        <w:t>_______________________</w:t>
      </w:r>
      <w:r w:rsidRPr="00C264EB">
        <w:t>________</w:t>
      </w:r>
      <w:r w:rsidR="00226859" w:rsidRPr="00C264EB">
        <w:t>_____________________________</w:t>
      </w:r>
      <w:r w:rsidR="00C264EB">
        <w:t>_______________</w:t>
      </w:r>
    </w:p>
    <w:p w:rsidR="003A6B3A" w:rsidRPr="00C264EB" w:rsidRDefault="003A6B3A" w:rsidP="003A6B3A">
      <w:pPr>
        <w:ind w:firstLine="540"/>
        <w:jc w:val="both"/>
        <w:outlineLvl w:val="0"/>
      </w:pPr>
      <w:r w:rsidRPr="00C264EB">
        <w:t xml:space="preserve">                                                         (наименование кредитной организации)</w:t>
      </w:r>
    </w:p>
    <w:p w:rsidR="003A6B3A" w:rsidRDefault="003A6B3A" w:rsidP="003A6B3A">
      <w:pPr>
        <w:ind w:firstLine="540"/>
        <w:jc w:val="both"/>
        <w:outlineLvl w:val="0"/>
      </w:pPr>
      <w:r w:rsidRPr="00C264EB">
        <w:t>-</w:t>
      </w:r>
      <w:proofErr w:type="spellStart"/>
      <w:r w:rsidRPr="00C264EB">
        <w:t>черезпочтовое</w:t>
      </w:r>
      <w:proofErr w:type="spellEnd"/>
      <w:r w:rsidRPr="00C264EB">
        <w:t xml:space="preserve"> отделение ФГУП «Почта России» ________</w:t>
      </w:r>
      <w:r w:rsidR="00226859" w:rsidRPr="00C264EB">
        <w:t>_____________________________________</w:t>
      </w:r>
    </w:p>
    <w:p w:rsidR="00E408F7" w:rsidRPr="00224077" w:rsidRDefault="00E408F7" w:rsidP="003A6B3A">
      <w:pPr>
        <w:ind w:firstLine="540"/>
        <w:jc w:val="both"/>
        <w:outlineLvl w:val="0"/>
        <w:rPr>
          <w:sz w:val="18"/>
          <w:szCs w:val="18"/>
        </w:rPr>
      </w:pPr>
    </w:p>
    <w:p w:rsidR="003A6B3A" w:rsidRPr="00C264EB" w:rsidRDefault="003A6B3A" w:rsidP="003A6B3A">
      <w:pPr>
        <w:jc w:val="both"/>
      </w:pPr>
      <w:r w:rsidRPr="00C264EB">
        <w:t>К заявлению прилагаю: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845"/>
        <w:gridCol w:w="1112"/>
      </w:tblGrid>
      <w:tr w:rsidR="003A6B3A" w:rsidRPr="00C264EB" w:rsidTr="00705C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jc w:val="center"/>
            </w:pPr>
            <w:r w:rsidRPr="00C264EB">
              <w:t xml:space="preserve">№ </w:t>
            </w:r>
            <w:proofErr w:type="gramStart"/>
            <w:r w:rsidRPr="00C264EB">
              <w:t>п</w:t>
            </w:r>
            <w:proofErr w:type="gramEnd"/>
            <w:r w:rsidRPr="00C264EB">
              <w:t>/п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jc w:val="center"/>
            </w:pPr>
            <w:r w:rsidRPr="00C264EB">
              <w:t>Наименование прилагаемых к заявлению документов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jc w:val="center"/>
            </w:pPr>
            <w:r w:rsidRPr="00C264EB">
              <w:t>Количество документов</w:t>
            </w:r>
          </w:p>
        </w:tc>
      </w:tr>
      <w:tr w:rsidR="003A6B3A" w:rsidRPr="00C264EB" w:rsidTr="00705C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jc w:val="center"/>
            </w:pPr>
            <w:r w:rsidRPr="00C264EB"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r w:rsidRPr="00C264EB">
              <w:t>СНИЛС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/>
        </w:tc>
      </w:tr>
      <w:tr w:rsidR="003A6B3A" w:rsidRPr="00C264EB" w:rsidTr="00705C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jc w:val="center"/>
            </w:pPr>
            <w:r w:rsidRPr="00C264EB">
              <w:t>2.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rPr>
                <w:rFonts w:ascii="Courier New" w:hAnsi="Courier New" w:cs="Courier New"/>
              </w:rPr>
            </w:pPr>
            <w:r w:rsidRPr="00C264EB">
              <w:t>Документы, удостоверяющие личность, возраст,  место жительства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rPr>
                <w:rFonts w:ascii="Courier New" w:hAnsi="Courier New" w:cs="Courier New"/>
              </w:rPr>
            </w:pPr>
          </w:p>
        </w:tc>
      </w:tr>
      <w:tr w:rsidR="003A6B3A" w:rsidRPr="00C264EB" w:rsidTr="00705C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jc w:val="center"/>
            </w:pPr>
            <w:r w:rsidRPr="00C264EB">
              <w:t>3.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rPr>
                <w:rFonts w:ascii="Courier New" w:hAnsi="Courier New" w:cs="Courier New"/>
              </w:rPr>
            </w:pPr>
            <w:r w:rsidRPr="00C264EB">
              <w:t>Документы, подтверждающие право собственности на жилое помещение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rPr>
                <w:rFonts w:ascii="Courier New" w:hAnsi="Courier New" w:cs="Courier New"/>
              </w:rPr>
            </w:pPr>
          </w:p>
        </w:tc>
      </w:tr>
      <w:tr w:rsidR="003A6B3A" w:rsidRPr="00C264EB" w:rsidTr="00705C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jc w:val="center"/>
            </w:pPr>
            <w:r w:rsidRPr="00C264EB">
              <w:t>4.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r w:rsidRPr="00C264EB">
              <w:t>Документы, подтверждающие факт увольнения с работы</w:t>
            </w:r>
          </w:p>
          <w:p w:rsidR="00705C15" w:rsidRPr="00C264EB" w:rsidRDefault="00705C15" w:rsidP="00655A2C">
            <w:pPr>
              <w:rPr>
                <w:rFonts w:ascii="Courier New" w:hAnsi="Courier New" w:cs="Courier New"/>
              </w:rPr>
            </w:pPr>
            <w:proofErr w:type="spellStart"/>
            <w:r w:rsidRPr="00C264EB">
              <w:t>Я,_______________________________</w:t>
            </w:r>
            <w:r w:rsidR="00136871" w:rsidRPr="00C264EB">
              <w:t>и</w:t>
            </w:r>
            <w:proofErr w:type="spellEnd"/>
            <w:r w:rsidR="00136871" w:rsidRPr="00C264EB">
              <w:t xml:space="preserve"> члены моей семьи, </w:t>
            </w:r>
            <w:r w:rsidRPr="00C264EB">
              <w:t>нигде не работа</w:t>
            </w:r>
            <w:proofErr w:type="gramStart"/>
            <w:r w:rsidRPr="00C264EB">
              <w:t>ю</w:t>
            </w:r>
            <w:r w:rsidR="00136871" w:rsidRPr="00C264EB">
              <w:t>(</w:t>
            </w:r>
            <w:proofErr w:type="gramEnd"/>
            <w:r w:rsidR="00136871" w:rsidRPr="00C264EB">
              <w:t>т)</w:t>
            </w:r>
            <w:r w:rsidRPr="00C264EB">
              <w:t xml:space="preserve"> по трудовому договору, не осуществляю</w:t>
            </w:r>
            <w:r w:rsidR="00136871" w:rsidRPr="00C264EB">
              <w:t>(т)</w:t>
            </w:r>
            <w:r w:rsidRPr="00C264EB">
              <w:t xml:space="preserve"> деятельность в качестве индивидуального предпринимателя, адвоката, нотариуса, занимающегося частной практикой, не отношусь</w:t>
            </w:r>
            <w:r w:rsidR="00655A2C" w:rsidRPr="00C264EB">
              <w:t>(</w:t>
            </w:r>
            <w:proofErr w:type="spellStart"/>
            <w:r w:rsidR="00655A2C" w:rsidRPr="00C264EB">
              <w:t>сятся</w:t>
            </w:r>
            <w:proofErr w:type="spellEnd"/>
            <w:r w:rsidR="00655A2C" w:rsidRPr="00C264EB">
              <w:t xml:space="preserve">) </w:t>
            </w:r>
            <w:r w:rsidRPr="00C264EB">
              <w:t xml:space="preserve">к иным физическим лицам, профессиональная деятельность которых подлежит </w:t>
            </w:r>
            <w:proofErr w:type="spellStart"/>
            <w:r w:rsidRPr="00C264EB">
              <w:t>гос.регистрации</w:t>
            </w:r>
            <w:proofErr w:type="spellEnd"/>
            <w:r w:rsidRPr="00C264EB">
              <w:t xml:space="preserve"> и (или) лицензированию.   Роспись_____________________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rPr>
                <w:rFonts w:ascii="Courier New" w:hAnsi="Courier New" w:cs="Courier New"/>
              </w:rPr>
            </w:pPr>
          </w:p>
        </w:tc>
      </w:tr>
      <w:tr w:rsidR="003A6B3A" w:rsidRPr="00C264EB" w:rsidTr="00705C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jc w:val="center"/>
            </w:pPr>
            <w:r w:rsidRPr="00C264EB">
              <w:t>5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r w:rsidRPr="00C264EB">
              <w:t>Справка о составе семьи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rPr>
                <w:rFonts w:ascii="Courier New" w:hAnsi="Courier New" w:cs="Courier New"/>
              </w:rPr>
            </w:pPr>
          </w:p>
        </w:tc>
      </w:tr>
      <w:tr w:rsidR="003A6B3A" w:rsidRPr="00C264EB" w:rsidTr="00705C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jc w:val="center"/>
            </w:pPr>
            <w:r w:rsidRPr="00C264EB">
              <w:t>6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pStyle w:val="ConsPlusNormal"/>
              <w:ind w:firstLine="0"/>
              <w:jc w:val="both"/>
            </w:pPr>
            <w:r w:rsidRPr="00C264EB">
              <w:rPr>
                <w:rFonts w:ascii="Times New Roman" w:hAnsi="Times New Roman"/>
                <w:snapToGrid/>
              </w:rPr>
              <w:t xml:space="preserve">Квитанция на оплату  взноса на капитальный ремонт по адресу заявителя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3A" w:rsidRPr="00C264EB" w:rsidRDefault="003A6B3A" w:rsidP="003A6B3A">
            <w:pPr>
              <w:rPr>
                <w:rFonts w:ascii="Courier New" w:hAnsi="Courier New" w:cs="Courier New"/>
              </w:rPr>
            </w:pPr>
          </w:p>
        </w:tc>
      </w:tr>
    </w:tbl>
    <w:p w:rsidR="00BF0CEC" w:rsidRPr="004512AC" w:rsidRDefault="00BF0CEC" w:rsidP="00844F50">
      <w:pPr>
        <w:spacing w:before="120"/>
        <w:jc w:val="both"/>
      </w:pPr>
      <w:bookmarkStart w:id="1" w:name="Par1"/>
      <w:bookmarkStart w:id="2" w:name="Par39"/>
      <w:bookmarkEnd w:id="1"/>
      <w:bookmarkEnd w:id="2"/>
    </w:p>
    <w:p w:rsidR="00BF0CEC" w:rsidRPr="004512AC" w:rsidRDefault="00BF0CEC" w:rsidP="00844F50">
      <w:pPr>
        <w:spacing w:before="120"/>
        <w:jc w:val="both"/>
      </w:pPr>
    </w:p>
    <w:p w:rsidR="00BF0CEC" w:rsidRPr="004512AC" w:rsidRDefault="00BF0CEC" w:rsidP="00844F50">
      <w:pPr>
        <w:spacing w:before="120"/>
        <w:jc w:val="both"/>
      </w:pPr>
    </w:p>
    <w:p w:rsidR="00BF0CEC" w:rsidRPr="004512AC" w:rsidRDefault="00BF0CEC" w:rsidP="00844F50">
      <w:pPr>
        <w:spacing w:before="120"/>
        <w:jc w:val="both"/>
      </w:pPr>
    </w:p>
    <w:p w:rsidR="00844F50" w:rsidRPr="00C264EB" w:rsidRDefault="00844F50" w:rsidP="00844F50">
      <w:pPr>
        <w:spacing w:before="120"/>
        <w:jc w:val="both"/>
      </w:pPr>
      <w:r w:rsidRPr="00C264EB">
        <w:lastRenderedPageBreak/>
        <w:t xml:space="preserve">С  Порядком предоставления  компенсации расходов на </w:t>
      </w:r>
      <w:proofErr w:type="spellStart"/>
      <w:r w:rsidRPr="00C264EB">
        <w:t>кап</w:t>
      </w:r>
      <w:proofErr w:type="gramStart"/>
      <w:r w:rsidRPr="00C264EB">
        <w:t>.р</w:t>
      </w:r>
      <w:proofErr w:type="gramEnd"/>
      <w:r w:rsidRPr="00C264EB">
        <w:t>емонт</w:t>
      </w:r>
      <w:proofErr w:type="spellEnd"/>
      <w:r w:rsidRPr="00C264EB">
        <w:t xml:space="preserve"> ознакомлен(а) и обязуюсь выполнять их требования.</w:t>
      </w:r>
    </w:p>
    <w:p w:rsidR="00844F50" w:rsidRPr="00C264EB" w:rsidRDefault="00844F50" w:rsidP="00844F50">
      <w:pPr>
        <w:jc w:val="both"/>
      </w:pPr>
      <w:r w:rsidRPr="00C264EB">
        <w:rPr>
          <w:b/>
        </w:rPr>
        <w:t xml:space="preserve">            В  случае изменения места постоянного жительства, оснований проживания, состава  семьи,  трудоустройства  и других обстоятельств, влияющих на размер или прекращение выплаты, обязуюсь в течение 1 месяца после наступления этих событий представить в ГКУ ОСЗН подтверждающие документы</w:t>
      </w:r>
      <w:r w:rsidRPr="00C264EB">
        <w:t>.</w:t>
      </w:r>
    </w:p>
    <w:p w:rsidR="00844F50" w:rsidRPr="00C264EB" w:rsidRDefault="00844F50" w:rsidP="00844F50">
      <w:pPr>
        <w:jc w:val="both"/>
      </w:pPr>
      <w:r w:rsidRPr="00C264EB">
        <w:t xml:space="preserve">            Предупрежде</w:t>
      </w:r>
      <w:proofErr w:type="gramStart"/>
      <w:r w:rsidRPr="00C264EB">
        <w:t>н(</w:t>
      </w:r>
      <w:proofErr w:type="gramEnd"/>
      <w:r w:rsidRPr="00C264EB">
        <w:t xml:space="preserve">а)   об   ответственности   за   предоставление   </w:t>
      </w:r>
      <w:proofErr w:type="spellStart"/>
      <w:r w:rsidRPr="00C264EB">
        <w:t>заведомонедостоверных</w:t>
      </w:r>
      <w:proofErr w:type="spellEnd"/>
      <w:r w:rsidRPr="00C264EB">
        <w:t xml:space="preserve">  сведений,  влияющих  на  право  получения компенсации расходов на капитальный ремонт.</w:t>
      </w:r>
    </w:p>
    <w:p w:rsidR="00844F50" w:rsidRPr="00C264EB" w:rsidRDefault="00844F50" w:rsidP="00844F50">
      <w:pPr>
        <w:jc w:val="both"/>
      </w:pPr>
      <w:r w:rsidRPr="00C264EB">
        <w:t xml:space="preserve">           Согласе</w:t>
      </w:r>
      <w:proofErr w:type="gramStart"/>
      <w:r w:rsidRPr="00C264EB">
        <w:t>н(</w:t>
      </w:r>
      <w:proofErr w:type="gramEnd"/>
      <w:r w:rsidRPr="00C264EB">
        <w:t>на)  на  обработку  моих  персональных  данных, содержащихся в настоящем   заявлении,   в  том  числе  сбор,  систематизацию,  накопление, хранение, уточнение (обновление, изменение), использование, распространение</w:t>
      </w:r>
    </w:p>
    <w:p w:rsidR="00844F50" w:rsidRPr="00C264EB" w:rsidRDefault="00844F50" w:rsidP="00844F50">
      <w:pPr>
        <w:jc w:val="both"/>
      </w:pPr>
      <w:r w:rsidRPr="00C264EB">
        <w:t>(в   том   числе   передачу),   обезличивание,   блокирование,  уничтожение персональных  данных,  имеющихся  в  распоряжении  ДСЗН  администрации  Владимирской  области  и ГКУ ОСЗН по Гороховецкому району, с целью   предоставления  мне  мер  социальной  поддержки  в  соответствии  с действующим законодательством.</w:t>
      </w:r>
    </w:p>
    <w:p w:rsidR="00844F50" w:rsidRPr="00C264EB" w:rsidRDefault="00844F50" w:rsidP="00844F50">
      <w:pPr>
        <w:jc w:val="both"/>
      </w:pPr>
      <w:r w:rsidRPr="00C264EB">
        <w:t xml:space="preserve">            Согласие  на  обработку  и  передачу  персональных  данных  действует в течение  всего  периода  получения  мер  социальной поддержки либо до моего письменного отзыва данного согласия.</w:t>
      </w:r>
    </w:p>
    <w:p w:rsidR="00844F50" w:rsidRDefault="00844F50" w:rsidP="00844F50">
      <w:pPr>
        <w:jc w:val="both"/>
        <w:rPr>
          <w:rFonts w:ascii="Courier New" w:hAnsi="Courier New" w:cs="Courier New"/>
          <w:sz w:val="18"/>
          <w:szCs w:val="18"/>
        </w:rPr>
      </w:pPr>
    </w:p>
    <w:p w:rsidR="002F00C9" w:rsidRPr="00DF3670" w:rsidRDefault="002F00C9" w:rsidP="00844F50">
      <w:pPr>
        <w:jc w:val="both"/>
        <w:rPr>
          <w:rFonts w:ascii="Courier New" w:hAnsi="Courier New" w:cs="Courier New"/>
        </w:rPr>
      </w:pPr>
    </w:p>
    <w:p w:rsidR="002F00C9" w:rsidRPr="002F00C9" w:rsidRDefault="00844F50" w:rsidP="00844F50">
      <w:pPr>
        <w:jc w:val="both"/>
        <w:rPr>
          <w:rFonts w:ascii="Courier New" w:hAnsi="Courier New" w:cs="Courier New"/>
          <w:lang w:val="en-US"/>
        </w:rPr>
      </w:pPr>
      <w:r w:rsidRPr="00C264EB">
        <w:rPr>
          <w:rFonts w:ascii="Courier New" w:hAnsi="Courier New" w:cs="Courier New"/>
        </w:rPr>
        <w:t>____________________                   ___________________________________________</w:t>
      </w:r>
    </w:p>
    <w:p w:rsidR="00844F50" w:rsidRDefault="00844F50" w:rsidP="00844F50">
      <w:pPr>
        <w:jc w:val="both"/>
        <w:rPr>
          <w:lang w:val="en-US"/>
        </w:rPr>
      </w:pPr>
      <w:r w:rsidRPr="00C264EB">
        <w:t xml:space="preserve">      (дата)                                                                                       (подпись заявителя)</w:t>
      </w:r>
    </w:p>
    <w:p w:rsidR="002F00C9" w:rsidRDefault="002F00C9" w:rsidP="00844F50">
      <w:pPr>
        <w:jc w:val="both"/>
        <w:rPr>
          <w:lang w:val="en-US"/>
        </w:rPr>
      </w:pPr>
    </w:p>
    <w:p w:rsidR="002F00C9" w:rsidRPr="002F00C9" w:rsidRDefault="002F00C9" w:rsidP="00844F50">
      <w:pPr>
        <w:jc w:val="both"/>
        <w:rPr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381"/>
        <w:gridCol w:w="2211"/>
        <w:gridCol w:w="3061"/>
      </w:tblGrid>
      <w:tr w:rsidR="00844F50" w:rsidRPr="00C264EB" w:rsidTr="00381FA6">
        <w:trPr>
          <w:trHeight w:val="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0" w:rsidRPr="00C264EB" w:rsidRDefault="00844F50" w:rsidP="00381FA6">
            <w:pPr>
              <w:jc w:val="center"/>
            </w:pPr>
            <w:r w:rsidRPr="00C264EB">
              <w:t>Дата приема заявления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0" w:rsidRPr="00C264EB" w:rsidRDefault="00844F50" w:rsidP="00381FA6">
            <w:pPr>
              <w:jc w:val="center"/>
            </w:pPr>
            <w:r w:rsidRPr="00C264EB">
              <w:t>Регистрационный номер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0" w:rsidRPr="00C264EB" w:rsidRDefault="00844F50" w:rsidP="00381FA6">
            <w:pPr>
              <w:jc w:val="center"/>
            </w:pPr>
            <w:r w:rsidRPr="00C264EB">
              <w:t>Принято документов, шт.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0" w:rsidRPr="00C264EB" w:rsidRDefault="00844F50" w:rsidP="00381FA6">
            <w:pPr>
              <w:jc w:val="center"/>
            </w:pPr>
            <w:r w:rsidRPr="00C264EB">
              <w:t>ФИО и подпись специалиста</w:t>
            </w:r>
          </w:p>
        </w:tc>
      </w:tr>
      <w:tr w:rsidR="00844F50" w:rsidRPr="00C264EB" w:rsidTr="00381FA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0" w:rsidRPr="00C264EB" w:rsidRDefault="00844F50" w:rsidP="00381FA6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0" w:rsidRPr="00C264EB" w:rsidRDefault="00844F50" w:rsidP="00381FA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0" w:rsidRPr="00C264EB" w:rsidRDefault="00844F50" w:rsidP="00381FA6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0" w:rsidRPr="00C264EB" w:rsidRDefault="00844F50" w:rsidP="00381FA6"/>
        </w:tc>
      </w:tr>
    </w:tbl>
    <w:p w:rsidR="008910E9" w:rsidRDefault="008910E9" w:rsidP="00805E65">
      <w:pPr>
        <w:rPr>
          <w:sz w:val="28"/>
        </w:rPr>
      </w:pPr>
    </w:p>
    <w:sectPr w:rsidR="008910E9" w:rsidSect="00E408F7">
      <w:headerReference w:type="even" r:id="rId9"/>
      <w:headerReference w:type="default" r:id="rId10"/>
      <w:endnotePr>
        <w:numFmt w:val="decimal"/>
      </w:endnotePr>
      <w:type w:val="continuous"/>
      <w:pgSz w:w="11907" w:h="16840" w:code="9"/>
      <w:pgMar w:top="0" w:right="567" w:bottom="28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C4" w:rsidRDefault="000C09C4">
      <w:r>
        <w:separator/>
      </w:r>
    </w:p>
  </w:endnote>
  <w:endnote w:type="continuationSeparator" w:id="0">
    <w:p w:rsidR="000C09C4" w:rsidRDefault="000C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C4" w:rsidRDefault="000C09C4">
      <w:r>
        <w:separator/>
      </w:r>
    </w:p>
  </w:footnote>
  <w:footnote w:type="continuationSeparator" w:id="0">
    <w:p w:rsidR="000C09C4" w:rsidRDefault="000C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15" w:rsidRDefault="00483B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5C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5C15" w:rsidRDefault="00705C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15" w:rsidRDefault="00483B4D">
    <w:pPr>
      <w:framePr w:wrap="around" w:vAnchor="text" w:hAnchor="margin" w:xAlign="center" w:y="1"/>
      <w:rPr>
        <w:sz w:val="24"/>
      </w:rPr>
    </w:pPr>
    <w:r>
      <w:rPr>
        <w:sz w:val="24"/>
      </w:rPr>
      <w:fldChar w:fldCharType="begin"/>
    </w:r>
    <w:r w:rsidR="00705C15">
      <w:rPr>
        <w:sz w:val="24"/>
      </w:rPr>
      <w:instrText xml:space="preserve">PAGE  </w:instrText>
    </w:r>
    <w:r>
      <w:rPr>
        <w:sz w:val="24"/>
      </w:rPr>
      <w:fldChar w:fldCharType="separate"/>
    </w:r>
    <w:r w:rsidR="00E37989">
      <w:rPr>
        <w:noProof/>
        <w:sz w:val="24"/>
      </w:rPr>
      <w:t>2</w:t>
    </w:r>
    <w:r>
      <w:rPr>
        <w:sz w:val="24"/>
      </w:rPr>
      <w:fldChar w:fldCharType="end"/>
    </w:r>
  </w:p>
  <w:p w:rsidR="00705C15" w:rsidRDefault="00705C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133"/>
    <w:multiLevelType w:val="hybridMultilevel"/>
    <w:tmpl w:val="8312D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F0739"/>
    <w:multiLevelType w:val="hybridMultilevel"/>
    <w:tmpl w:val="A072AB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90E371F"/>
    <w:multiLevelType w:val="hybridMultilevel"/>
    <w:tmpl w:val="B1AA7118"/>
    <w:lvl w:ilvl="0" w:tplc="F07C8A5A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014090A"/>
    <w:multiLevelType w:val="hybridMultilevel"/>
    <w:tmpl w:val="3E9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31316"/>
    <w:multiLevelType w:val="hybridMultilevel"/>
    <w:tmpl w:val="A3A2F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85186"/>
    <w:multiLevelType w:val="hybridMultilevel"/>
    <w:tmpl w:val="1B5AB9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E2755"/>
    <w:rsid w:val="00002A75"/>
    <w:rsid w:val="00013238"/>
    <w:rsid w:val="00020765"/>
    <w:rsid w:val="00033F91"/>
    <w:rsid w:val="00042038"/>
    <w:rsid w:val="00057D9B"/>
    <w:rsid w:val="000625A3"/>
    <w:rsid w:val="000659E3"/>
    <w:rsid w:val="00094541"/>
    <w:rsid w:val="00095068"/>
    <w:rsid w:val="000A3A32"/>
    <w:rsid w:val="000A5EF8"/>
    <w:rsid w:val="000C09C4"/>
    <w:rsid w:val="000C350C"/>
    <w:rsid w:val="000C5B24"/>
    <w:rsid w:val="000E0EC5"/>
    <w:rsid w:val="000E63F5"/>
    <w:rsid w:val="000F0133"/>
    <w:rsid w:val="000F5361"/>
    <w:rsid w:val="001031C8"/>
    <w:rsid w:val="0012123E"/>
    <w:rsid w:val="0012604B"/>
    <w:rsid w:val="001364C3"/>
    <w:rsid w:val="00136871"/>
    <w:rsid w:val="00157D0A"/>
    <w:rsid w:val="001651E5"/>
    <w:rsid w:val="00172E25"/>
    <w:rsid w:val="00177F13"/>
    <w:rsid w:val="001A5A5F"/>
    <w:rsid w:val="001C3FC9"/>
    <w:rsid w:val="001C4488"/>
    <w:rsid w:val="001D20BD"/>
    <w:rsid w:val="001E2236"/>
    <w:rsid w:val="00202870"/>
    <w:rsid w:val="00204B27"/>
    <w:rsid w:val="00206ED9"/>
    <w:rsid w:val="00210408"/>
    <w:rsid w:val="00224077"/>
    <w:rsid w:val="00226859"/>
    <w:rsid w:val="0023284C"/>
    <w:rsid w:val="002642E8"/>
    <w:rsid w:val="00264673"/>
    <w:rsid w:val="002652FD"/>
    <w:rsid w:val="002657A8"/>
    <w:rsid w:val="00277191"/>
    <w:rsid w:val="0028757B"/>
    <w:rsid w:val="00293A98"/>
    <w:rsid w:val="002C1DD1"/>
    <w:rsid w:val="002F00C9"/>
    <w:rsid w:val="002F2A25"/>
    <w:rsid w:val="00347586"/>
    <w:rsid w:val="003550E8"/>
    <w:rsid w:val="00364216"/>
    <w:rsid w:val="00393931"/>
    <w:rsid w:val="003A6B3A"/>
    <w:rsid w:val="003D68A2"/>
    <w:rsid w:val="003E54B6"/>
    <w:rsid w:val="00403D82"/>
    <w:rsid w:val="004062C6"/>
    <w:rsid w:val="004512AC"/>
    <w:rsid w:val="00470BB8"/>
    <w:rsid w:val="00475C71"/>
    <w:rsid w:val="00480B52"/>
    <w:rsid w:val="00483B4D"/>
    <w:rsid w:val="00485E7F"/>
    <w:rsid w:val="00491A30"/>
    <w:rsid w:val="00491AA5"/>
    <w:rsid w:val="004932AB"/>
    <w:rsid w:val="0049549C"/>
    <w:rsid w:val="004A0009"/>
    <w:rsid w:val="004A5548"/>
    <w:rsid w:val="004C31F3"/>
    <w:rsid w:val="004C3273"/>
    <w:rsid w:val="004C35CD"/>
    <w:rsid w:val="004D60AC"/>
    <w:rsid w:val="004E2E05"/>
    <w:rsid w:val="004E4BD7"/>
    <w:rsid w:val="0057092D"/>
    <w:rsid w:val="00584313"/>
    <w:rsid w:val="00584C7D"/>
    <w:rsid w:val="0059007B"/>
    <w:rsid w:val="00593706"/>
    <w:rsid w:val="00601812"/>
    <w:rsid w:val="006064D5"/>
    <w:rsid w:val="00620187"/>
    <w:rsid w:val="00643A4D"/>
    <w:rsid w:val="00655A2C"/>
    <w:rsid w:val="00661E3B"/>
    <w:rsid w:val="00664D89"/>
    <w:rsid w:val="006651FC"/>
    <w:rsid w:val="00682B1E"/>
    <w:rsid w:val="00690F30"/>
    <w:rsid w:val="00705C15"/>
    <w:rsid w:val="00722582"/>
    <w:rsid w:val="007329EB"/>
    <w:rsid w:val="00745801"/>
    <w:rsid w:val="007604A7"/>
    <w:rsid w:val="00782697"/>
    <w:rsid w:val="00791155"/>
    <w:rsid w:val="007A0AB7"/>
    <w:rsid w:val="007A6074"/>
    <w:rsid w:val="007B59BA"/>
    <w:rsid w:val="007C36D8"/>
    <w:rsid w:val="007C6D29"/>
    <w:rsid w:val="007F4352"/>
    <w:rsid w:val="008021DC"/>
    <w:rsid w:val="00802714"/>
    <w:rsid w:val="00805E65"/>
    <w:rsid w:val="00807A26"/>
    <w:rsid w:val="00812D04"/>
    <w:rsid w:val="008228ED"/>
    <w:rsid w:val="00832B3F"/>
    <w:rsid w:val="00844F50"/>
    <w:rsid w:val="008616D7"/>
    <w:rsid w:val="00881EF7"/>
    <w:rsid w:val="008910E9"/>
    <w:rsid w:val="008A716A"/>
    <w:rsid w:val="008E332F"/>
    <w:rsid w:val="008E4BCB"/>
    <w:rsid w:val="008E7B2A"/>
    <w:rsid w:val="0091462A"/>
    <w:rsid w:val="009178B5"/>
    <w:rsid w:val="009437AB"/>
    <w:rsid w:val="00956C64"/>
    <w:rsid w:val="00982A72"/>
    <w:rsid w:val="009870F2"/>
    <w:rsid w:val="009B0135"/>
    <w:rsid w:val="009B253C"/>
    <w:rsid w:val="009D5EEA"/>
    <w:rsid w:val="00A02D6C"/>
    <w:rsid w:val="00A111F3"/>
    <w:rsid w:val="00A16147"/>
    <w:rsid w:val="00A17850"/>
    <w:rsid w:val="00A31C40"/>
    <w:rsid w:val="00A541B5"/>
    <w:rsid w:val="00A6088E"/>
    <w:rsid w:val="00A6640B"/>
    <w:rsid w:val="00A67BF8"/>
    <w:rsid w:val="00A746DE"/>
    <w:rsid w:val="00A777D1"/>
    <w:rsid w:val="00A875A7"/>
    <w:rsid w:val="00A9355F"/>
    <w:rsid w:val="00AA0707"/>
    <w:rsid w:val="00AA27DC"/>
    <w:rsid w:val="00AB4D9E"/>
    <w:rsid w:val="00AC2DAA"/>
    <w:rsid w:val="00AD72FC"/>
    <w:rsid w:val="00B2391A"/>
    <w:rsid w:val="00B25C9D"/>
    <w:rsid w:val="00B275F7"/>
    <w:rsid w:val="00B33E41"/>
    <w:rsid w:val="00B4075E"/>
    <w:rsid w:val="00B43081"/>
    <w:rsid w:val="00B53C6C"/>
    <w:rsid w:val="00B93EAF"/>
    <w:rsid w:val="00BC2C16"/>
    <w:rsid w:val="00BD3B11"/>
    <w:rsid w:val="00BD4B51"/>
    <w:rsid w:val="00BE1532"/>
    <w:rsid w:val="00BE2755"/>
    <w:rsid w:val="00BF0CEC"/>
    <w:rsid w:val="00C13409"/>
    <w:rsid w:val="00C15E2C"/>
    <w:rsid w:val="00C264EB"/>
    <w:rsid w:val="00C54767"/>
    <w:rsid w:val="00C6274E"/>
    <w:rsid w:val="00C64E02"/>
    <w:rsid w:val="00C671C9"/>
    <w:rsid w:val="00C841EE"/>
    <w:rsid w:val="00CC1B6B"/>
    <w:rsid w:val="00CC6C53"/>
    <w:rsid w:val="00CF4163"/>
    <w:rsid w:val="00D14E64"/>
    <w:rsid w:val="00D56F96"/>
    <w:rsid w:val="00D83FA6"/>
    <w:rsid w:val="00DA1C44"/>
    <w:rsid w:val="00DF3670"/>
    <w:rsid w:val="00E0594F"/>
    <w:rsid w:val="00E0606A"/>
    <w:rsid w:val="00E37989"/>
    <w:rsid w:val="00E408F7"/>
    <w:rsid w:val="00E43166"/>
    <w:rsid w:val="00E45816"/>
    <w:rsid w:val="00E63764"/>
    <w:rsid w:val="00E84D21"/>
    <w:rsid w:val="00E9003F"/>
    <w:rsid w:val="00E9101B"/>
    <w:rsid w:val="00E970E2"/>
    <w:rsid w:val="00EA49C0"/>
    <w:rsid w:val="00EB5903"/>
    <w:rsid w:val="00EB68BA"/>
    <w:rsid w:val="00EB6D8D"/>
    <w:rsid w:val="00ED3B03"/>
    <w:rsid w:val="00EE3B95"/>
    <w:rsid w:val="00EF1436"/>
    <w:rsid w:val="00EF1BB1"/>
    <w:rsid w:val="00F06FCB"/>
    <w:rsid w:val="00F16FC6"/>
    <w:rsid w:val="00F24707"/>
    <w:rsid w:val="00F33CD4"/>
    <w:rsid w:val="00F33FE1"/>
    <w:rsid w:val="00F55846"/>
    <w:rsid w:val="00F743C4"/>
    <w:rsid w:val="00F85A72"/>
    <w:rsid w:val="00F862BE"/>
    <w:rsid w:val="00FB502B"/>
    <w:rsid w:val="00FC45D2"/>
    <w:rsid w:val="00FD7BA1"/>
    <w:rsid w:val="00FE180A"/>
    <w:rsid w:val="00FE679D"/>
    <w:rsid w:val="00FE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75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54767"/>
    <w:pPr>
      <w:keepNext/>
      <w:spacing w:line="220" w:lineRule="exact"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qFormat/>
    <w:rsid w:val="00BD4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C5476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0">
    <w:name w:val="Гиперссылка1"/>
    <w:basedOn w:val="a0"/>
    <w:rsid w:val="00C54767"/>
    <w:rPr>
      <w:color w:val="0000FF"/>
      <w:sz w:val="20"/>
      <w:u w:val="single"/>
    </w:rPr>
  </w:style>
  <w:style w:type="character" w:customStyle="1" w:styleId="11">
    <w:name w:val="Просмотренная гиперссылка1"/>
    <w:basedOn w:val="a0"/>
    <w:rsid w:val="00C54767"/>
    <w:rPr>
      <w:color w:val="800080"/>
      <w:sz w:val="20"/>
      <w:u w:val="single"/>
    </w:rPr>
  </w:style>
  <w:style w:type="paragraph" w:styleId="a4">
    <w:name w:val="header"/>
    <w:basedOn w:val="a"/>
    <w:link w:val="a5"/>
    <w:uiPriority w:val="99"/>
    <w:rsid w:val="00C54767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54767"/>
  </w:style>
  <w:style w:type="character" w:styleId="a7">
    <w:name w:val="Hyperlink"/>
    <w:basedOn w:val="a0"/>
    <w:rsid w:val="00BD4B51"/>
    <w:rPr>
      <w:color w:val="0000FF"/>
      <w:u w:val="single"/>
    </w:rPr>
  </w:style>
  <w:style w:type="paragraph" w:customStyle="1" w:styleId="ConsPlusNonformat">
    <w:name w:val="ConsPlusNonformat"/>
    <w:rsid w:val="00BE2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27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8">
    <w:name w:val="Îáû÷íûé"/>
    <w:rsid w:val="00FE679D"/>
    <w:rPr>
      <w:lang w:eastAsia="zh-CN"/>
    </w:rPr>
  </w:style>
  <w:style w:type="paragraph" w:styleId="a9">
    <w:name w:val="Balloon Text"/>
    <w:basedOn w:val="a"/>
    <w:semiHidden/>
    <w:rsid w:val="002657A8"/>
    <w:rPr>
      <w:rFonts w:ascii="Tahoma" w:hAnsi="Tahoma" w:cs="Tahoma"/>
      <w:sz w:val="16"/>
      <w:szCs w:val="16"/>
    </w:rPr>
  </w:style>
  <w:style w:type="paragraph" w:customStyle="1" w:styleId="aa">
    <w:name w:val="???????"/>
    <w:rsid w:val="00791155"/>
    <w:rPr>
      <w:sz w:val="24"/>
    </w:rPr>
  </w:style>
  <w:style w:type="paragraph" w:customStyle="1" w:styleId="phNormal">
    <w:name w:val="ph_Normal"/>
    <w:basedOn w:val="a"/>
    <w:rsid w:val="00791155"/>
    <w:pPr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szCs w:val="24"/>
    </w:rPr>
  </w:style>
  <w:style w:type="table" w:styleId="ab">
    <w:name w:val="Table Grid"/>
    <w:basedOn w:val="a1"/>
    <w:rsid w:val="009B0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3A6B3A"/>
  </w:style>
  <w:style w:type="paragraph" w:customStyle="1" w:styleId="ConsPlusNormal">
    <w:name w:val="ConsPlusNormal"/>
    <w:rsid w:val="003A6B3A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AP\WINWORD\TEMPLATE\&#1055;&#1080;&#1089;&#1100;&#1084;&#1086;%20&#1044;&#1057;&#1047;&#1053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F07F-1D98-4434-9342-752EEA78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ДСЗН 2010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DSZN</Company>
  <LinksUpToDate>false</LinksUpToDate>
  <CharactersWithSpaces>4481</CharactersWithSpaces>
  <SharedDoc>false</SharedDoc>
  <HLinks>
    <vt:vector size="24" baseType="variant"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consultantplus://offline/ref=20F3047C87E2AE03DC4B524814E593D26B5F29D185641723C93F20F8192814FADA72C096lFuBE</vt:lpwstr>
      </vt:variant>
      <vt:variant>
        <vt:lpwstr/>
      </vt:variant>
      <vt:variant>
        <vt:i4>4325467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consultantplus://offline/ref=C2B8921464A4448B0D1728624EE1781B03C28092183750BE8D900DAA946023D17C29C71A78C06326630D62nE78F</vt:lpwstr>
      </vt:variant>
      <vt:variant>
        <vt:lpwstr/>
      </vt:variant>
      <vt:variant>
        <vt:i4>786436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consultantplus://offline/ref=8D257D14770808BB80710709DBED1DF8734E7E2636B4D2ACBAB4F88CACB1840049DC4559444F2E00CD2779H0tAF</vt:lpwstr>
      </vt:variant>
      <vt:variant>
        <vt:lpwstr/>
      </vt:variant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mailto:daoob@avo.ru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Svetlana Starikova</dc:creator>
  <dc:description>Шаблон письма ДСЗН за подписью директора, 02.07.2004_x000d_
правка - 12.08.2004</dc:description>
  <cp:lastModifiedBy>Admin</cp:lastModifiedBy>
  <cp:revision>2</cp:revision>
  <cp:lastPrinted>2017-10-10T07:23:00Z</cp:lastPrinted>
  <dcterms:created xsi:type="dcterms:W3CDTF">2020-11-12T08:25:00Z</dcterms:created>
  <dcterms:modified xsi:type="dcterms:W3CDTF">2020-11-12T08:25:00Z</dcterms:modified>
</cp:coreProperties>
</file>